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D" w:rsidRPr="003A5419" w:rsidRDefault="00E8727D" w:rsidP="00E8727D">
      <w:pPr>
        <w:rPr>
          <w:rFonts w:ascii="Verdana" w:hAnsi="Verdana"/>
        </w:rPr>
      </w:pPr>
    </w:p>
    <w:p w:rsidR="00E8727D" w:rsidRPr="003A5419" w:rsidRDefault="00E8727D" w:rsidP="00E8727D">
      <w:pPr>
        <w:pStyle w:val="Betrifft"/>
        <w:rPr>
          <w:rFonts w:ascii="Verdana" w:hAnsi="Verdana"/>
        </w:rPr>
      </w:pPr>
    </w:p>
    <w:p w:rsidR="00E8727D" w:rsidRPr="003A5419" w:rsidRDefault="00E8727D" w:rsidP="00E8727D">
      <w:pPr>
        <w:pStyle w:val="Betrifft"/>
        <w:rPr>
          <w:rFonts w:ascii="Verdana" w:hAnsi="Verdana"/>
        </w:rPr>
      </w:pPr>
      <w:r w:rsidRPr="003A5419">
        <w:rPr>
          <w:rFonts w:ascii="Verdana" w:hAnsi="Verdana"/>
        </w:rPr>
        <w:t>Bauwerber:</w:t>
      </w:r>
      <w:r w:rsidRPr="003A5419">
        <w:rPr>
          <w:rFonts w:ascii="Verdana" w:hAnsi="Verdana"/>
        </w:rPr>
        <w:tab/>
        <w:t>(Name, Adresse)</w:t>
      </w:r>
    </w:p>
    <w:p w:rsidR="008435CF" w:rsidRPr="003A5419" w:rsidRDefault="008435CF" w:rsidP="00B63663">
      <w:pPr>
        <w:pStyle w:val="Betrifft"/>
        <w:tabs>
          <w:tab w:val="left" w:pos="6930"/>
        </w:tabs>
        <w:rPr>
          <w:rFonts w:ascii="Verdana" w:hAnsi="Verdana"/>
        </w:rPr>
      </w:pPr>
    </w:p>
    <w:p w:rsidR="00E8727D" w:rsidRPr="003A5419" w:rsidRDefault="009A2168" w:rsidP="00FE0B2C">
      <w:pPr>
        <w:pStyle w:val="Adressaten"/>
        <w:rPr>
          <w:rFonts w:ascii="Verdana" w:hAnsi="Verdana"/>
          <w:color w:val="auto"/>
          <w:sz w:val="20"/>
        </w:rPr>
      </w:pPr>
      <w:r w:rsidRPr="003A5419">
        <w:rPr>
          <w:rFonts w:ascii="Verdana" w:hAnsi="Verdana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419">
        <w:rPr>
          <w:rFonts w:ascii="Verdana" w:hAnsi="Verdana"/>
          <w:color w:val="auto"/>
          <w:sz w:val="20"/>
        </w:rPr>
        <w:instrText xml:space="preserve"> FORMTEXT </w:instrText>
      </w:r>
      <w:r w:rsidRPr="003A5419">
        <w:rPr>
          <w:rFonts w:ascii="Verdana" w:hAnsi="Verdana"/>
          <w:color w:val="auto"/>
          <w:sz w:val="20"/>
        </w:rPr>
      </w:r>
      <w:r w:rsidRPr="003A5419">
        <w:rPr>
          <w:rFonts w:ascii="Verdana" w:hAnsi="Verdana"/>
          <w:color w:val="auto"/>
          <w:sz w:val="20"/>
        </w:rPr>
        <w:fldChar w:fldCharType="separate"/>
      </w:r>
      <w:r w:rsidR="00FE0B2C" w:rsidRPr="003A5419">
        <w:rPr>
          <w:rFonts w:ascii="Verdana" w:hAnsi="Verdana"/>
          <w:color w:val="auto"/>
          <w:sz w:val="20"/>
        </w:rPr>
        <w:t> </w:t>
      </w:r>
      <w:r w:rsidR="00FE0B2C" w:rsidRPr="003A5419">
        <w:rPr>
          <w:rFonts w:ascii="Verdana" w:hAnsi="Verdana"/>
          <w:color w:val="auto"/>
          <w:sz w:val="20"/>
        </w:rPr>
        <w:t> </w:t>
      </w:r>
      <w:r w:rsidR="00FE0B2C" w:rsidRPr="003A5419">
        <w:rPr>
          <w:rFonts w:ascii="Verdana" w:hAnsi="Verdana"/>
          <w:color w:val="auto"/>
          <w:sz w:val="20"/>
        </w:rPr>
        <w:t> </w:t>
      </w:r>
      <w:r w:rsidR="00FE0B2C" w:rsidRPr="003A5419">
        <w:rPr>
          <w:rFonts w:ascii="Verdana" w:hAnsi="Verdana"/>
          <w:color w:val="auto"/>
          <w:sz w:val="20"/>
        </w:rPr>
        <w:t> </w:t>
      </w:r>
      <w:r w:rsidR="00FE0B2C" w:rsidRPr="003A5419">
        <w:rPr>
          <w:rFonts w:ascii="Verdana" w:hAnsi="Verdana"/>
          <w:color w:val="auto"/>
          <w:sz w:val="20"/>
        </w:rPr>
        <w:t> </w:t>
      </w:r>
      <w:r w:rsidRPr="003A5419">
        <w:rPr>
          <w:rFonts w:ascii="Verdana" w:hAnsi="Verdana"/>
          <w:color w:val="auto"/>
          <w:sz w:val="20"/>
        </w:rPr>
        <w:fldChar w:fldCharType="end"/>
      </w:r>
    </w:p>
    <w:p w:rsidR="00E8727D" w:rsidRPr="003A5419" w:rsidRDefault="009A2168" w:rsidP="009A2168">
      <w:pPr>
        <w:pStyle w:val="Standard12"/>
        <w:rPr>
          <w:rFonts w:ascii="Verdana" w:hAnsi="Verdana"/>
          <w:sz w:val="20"/>
        </w:rPr>
      </w:pPr>
      <w:r w:rsidRPr="003A541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419">
        <w:rPr>
          <w:rFonts w:ascii="Verdana" w:hAnsi="Verdana"/>
          <w:sz w:val="20"/>
        </w:rPr>
        <w:instrText xml:space="preserve"> FORMTEXT </w:instrText>
      </w:r>
      <w:r w:rsidRPr="003A5419">
        <w:rPr>
          <w:rFonts w:ascii="Verdana" w:hAnsi="Verdana"/>
          <w:sz w:val="20"/>
        </w:rPr>
      </w:r>
      <w:r w:rsidRPr="003A5419">
        <w:rPr>
          <w:rFonts w:ascii="Verdana" w:hAnsi="Verdana"/>
          <w:sz w:val="20"/>
        </w:rPr>
        <w:fldChar w:fldCharType="separate"/>
      </w:r>
      <w:r w:rsidRPr="003A5419">
        <w:rPr>
          <w:rFonts w:ascii="Verdana" w:hAnsi="Verdana"/>
          <w:noProof/>
          <w:sz w:val="20"/>
        </w:rPr>
        <w:t> </w:t>
      </w:r>
      <w:r w:rsidRPr="003A5419">
        <w:rPr>
          <w:rFonts w:ascii="Verdana" w:hAnsi="Verdana"/>
          <w:noProof/>
          <w:sz w:val="20"/>
        </w:rPr>
        <w:t> </w:t>
      </w:r>
      <w:r w:rsidRPr="003A5419">
        <w:rPr>
          <w:rFonts w:ascii="Verdana" w:hAnsi="Verdana"/>
          <w:noProof/>
          <w:sz w:val="20"/>
        </w:rPr>
        <w:t> </w:t>
      </w:r>
      <w:r w:rsidRPr="003A5419">
        <w:rPr>
          <w:rFonts w:ascii="Verdana" w:hAnsi="Verdana"/>
          <w:noProof/>
          <w:sz w:val="20"/>
        </w:rPr>
        <w:t> </w:t>
      </w:r>
      <w:r w:rsidRPr="003A5419">
        <w:rPr>
          <w:rFonts w:ascii="Verdana" w:hAnsi="Verdana"/>
          <w:noProof/>
          <w:sz w:val="20"/>
        </w:rPr>
        <w:t> </w:t>
      </w:r>
      <w:r w:rsidRPr="003A5419">
        <w:rPr>
          <w:rFonts w:ascii="Verdana" w:hAnsi="Verdana"/>
          <w:sz w:val="20"/>
        </w:rPr>
        <w:fldChar w:fldCharType="end"/>
      </w:r>
    </w:p>
    <w:p w:rsidR="00E8727D" w:rsidRPr="003A5419" w:rsidRDefault="009A2168" w:rsidP="006C01C9">
      <w:pPr>
        <w:pStyle w:val="Standard12"/>
        <w:rPr>
          <w:rFonts w:ascii="Verdana" w:hAnsi="Verdana"/>
          <w:sz w:val="20"/>
        </w:rPr>
      </w:pPr>
      <w:r w:rsidRPr="003A541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5419">
        <w:rPr>
          <w:rFonts w:ascii="Verdana" w:hAnsi="Verdana"/>
          <w:sz w:val="20"/>
        </w:rPr>
        <w:instrText xml:space="preserve"> FORMTEXT </w:instrText>
      </w:r>
      <w:r w:rsidRPr="003A5419">
        <w:rPr>
          <w:rFonts w:ascii="Verdana" w:hAnsi="Verdana"/>
          <w:sz w:val="20"/>
        </w:rPr>
      </w:r>
      <w:r w:rsidRPr="003A5419">
        <w:rPr>
          <w:rFonts w:ascii="Verdana" w:hAnsi="Verdana"/>
          <w:sz w:val="20"/>
        </w:rPr>
        <w:fldChar w:fldCharType="separate"/>
      </w:r>
      <w:r w:rsidRPr="003A5419">
        <w:rPr>
          <w:rFonts w:ascii="Verdana" w:hAnsi="Verdana"/>
          <w:noProof/>
          <w:sz w:val="20"/>
        </w:rPr>
        <w:t> </w:t>
      </w:r>
      <w:r w:rsidRPr="003A5419">
        <w:rPr>
          <w:rFonts w:ascii="Verdana" w:hAnsi="Verdana"/>
          <w:noProof/>
          <w:sz w:val="20"/>
        </w:rPr>
        <w:t> </w:t>
      </w:r>
      <w:r w:rsidRPr="003A5419">
        <w:rPr>
          <w:rFonts w:ascii="Verdana" w:hAnsi="Verdana"/>
          <w:noProof/>
          <w:sz w:val="20"/>
        </w:rPr>
        <w:t> </w:t>
      </w:r>
      <w:r w:rsidRPr="003A5419">
        <w:rPr>
          <w:rFonts w:ascii="Verdana" w:hAnsi="Verdana"/>
          <w:noProof/>
          <w:sz w:val="20"/>
        </w:rPr>
        <w:t> </w:t>
      </w:r>
      <w:r w:rsidRPr="003A5419">
        <w:rPr>
          <w:rFonts w:ascii="Verdana" w:hAnsi="Verdana"/>
          <w:noProof/>
          <w:sz w:val="20"/>
        </w:rPr>
        <w:t> </w:t>
      </w:r>
      <w:r w:rsidRPr="003A5419">
        <w:rPr>
          <w:rFonts w:ascii="Verdana" w:hAnsi="Verdana"/>
          <w:sz w:val="20"/>
        </w:rPr>
        <w:fldChar w:fldCharType="end"/>
      </w:r>
    </w:p>
    <w:p w:rsidR="00E8727D" w:rsidRPr="003A5419" w:rsidRDefault="00E8727D" w:rsidP="00E8727D">
      <w:pPr>
        <w:pStyle w:val="Standard12"/>
        <w:rPr>
          <w:rFonts w:ascii="Verdana" w:hAnsi="Verdana"/>
          <w:sz w:val="20"/>
        </w:rPr>
      </w:pPr>
    </w:p>
    <w:p w:rsidR="00E8727D" w:rsidRPr="003A5419" w:rsidRDefault="00E8727D" w:rsidP="00E8727D">
      <w:pPr>
        <w:pStyle w:val="Betrifft"/>
        <w:rPr>
          <w:rFonts w:ascii="Verdana" w:hAnsi="Verdana"/>
        </w:rPr>
      </w:pPr>
      <w:r w:rsidRPr="003A5419">
        <w:rPr>
          <w:rFonts w:ascii="Verdana" w:hAnsi="Verdana"/>
        </w:rPr>
        <w:t>An das</w:t>
      </w:r>
    </w:p>
    <w:p w:rsidR="00E8727D" w:rsidRPr="003A5419" w:rsidRDefault="00E8727D" w:rsidP="00E8727D">
      <w:pPr>
        <w:pStyle w:val="Standard12"/>
        <w:rPr>
          <w:rFonts w:ascii="Verdana" w:hAnsi="Verdana"/>
        </w:rPr>
      </w:pPr>
    </w:p>
    <w:bookmarkStart w:id="0" w:name="_GoBack"/>
    <w:p w:rsidR="00E8727D" w:rsidRPr="003A5419" w:rsidRDefault="009A2168" w:rsidP="00291632">
      <w:pPr>
        <w:pStyle w:val="Standard12"/>
        <w:rPr>
          <w:rFonts w:ascii="Verdana" w:hAnsi="Verdana"/>
        </w:rPr>
      </w:pPr>
      <w:r w:rsidRPr="003A5419">
        <w:rPr>
          <w:rFonts w:ascii="Verdana" w:hAnsi="Verdana"/>
        </w:rPr>
        <w:fldChar w:fldCharType="begin">
          <w:ffData>
            <w:name w:val="Dropdown1"/>
            <w:enabled/>
            <w:calcOnExit w:val="0"/>
            <w:ddList>
              <w:listEntry w:val="--bitte Gemeinde auswählen--"/>
              <w:listEntry w:val="Marktgemeindeamt Frastanz"/>
              <w:listEntry w:val="Gemeindeamt Satteins"/>
              <w:listEntry w:val="Gemeindeamt Düns"/>
              <w:listEntry w:val="Gemeindeamt Dünserberg"/>
              <w:listEntry w:val="Gemeindeamt Röns"/>
              <w:listEntry w:val="Gemeindeamt Schnifis"/>
            </w:ddList>
          </w:ffData>
        </w:fldChar>
      </w:r>
      <w:bookmarkStart w:id="1" w:name="Dropdown1"/>
      <w:r w:rsidRPr="003A5419">
        <w:rPr>
          <w:rFonts w:ascii="Verdana" w:hAnsi="Verdana"/>
        </w:rPr>
        <w:instrText xml:space="preserve"> FORMDROPDOWN </w:instrText>
      </w:r>
      <w:r w:rsidR="00CC48C0">
        <w:rPr>
          <w:rFonts w:ascii="Verdana" w:hAnsi="Verdana"/>
        </w:rPr>
      </w:r>
      <w:r w:rsidR="00CC48C0">
        <w:rPr>
          <w:rFonts w:ascii="Verdana" w:hAnsi="Verdana"/>
        </w:rPr>
        <w:fldChar w:fldCharType="separate"/>
      </w:r>
      <w:r w:rsidRPr="003A5419">
        <w:rPr>
          <w:rFonts w:ascii="Verdana" w:hAnsi="Verdana"/>
        </w:rPr>
        <w:fldChar w:fldCharType="end"/>
      </w:r>
      <w:bookmarkEnd w:id="1"/>
      <w:bookmarkEnd w:id="0"/>
    </w:p>
    <w:p w:rsidR="00E8727D" w:rsidRPr="003A5419" w:rsidRDefault="00C84831" w:rsidP="00E8727D">
      <w:pPr>
        <w:pStyle w:val="Standard12"/>
        <w:rPr>
          <w:rFonts w:ascii="Verdana" w:hAnsi="Verdana"/>
        </w:rPr>
      </w:pPr>
      <w:r w:rsidRPr="003A5419">
        <w:rPr>
          <w:rFonts w:ascii="Verdana" w:hAnsi="Verdana"/>
        </w:rPr>
        <w:fldChar w:fldCharType="begin">
          <w:ffData>
            <w:name w:val="Dropdown2"/>
            <w:enabled/>
            <w:calcOnExit w:val="0"/>
            <w:ddList>
              <w:listEntry w:val="--bitte Adresse auswählen--"/>
              <w:listEntry w:val="Sägenplatz 1, 6820 Frastanz"/>
              <w:listEntry w:val="Kirchstraße 15, 6822 Satteins"/>
              <w:listEntry w:val="Düns 11, 6822 Düns"/>
              <w:listEntry w:val="Montanest 22, 6822 Dünserberg"/>
              <w:listEntry w:val="Magnusplatz 1, 6822 Röns"/>
              <w:listEntry w:val="Jagdbergstraße 200, 6822 Schnifis"/>
            </w:ddList>
          </w:ffData>
        </w:fldChar>
      </w:r>
      <w:bookmarkStart w:id="2" w:name="Dropdown2"/>
      <w:r w:rsidRPr="003A5419">
        <w:rPr>
          <w:rFonts w:ascii="Verdana" w:hAnsi="Verdana"/>
        </w:rPr>
        <w:instrText xml:space="preserve"> FORMDROPDOWN </w:instrText>
      </w:r>
      <w:r w:rsidR="00CC48C0">
        <w:rPr>
          <w:rFonts w:ascii="Verdana" w:hAnsi="Verdana"/>
        </w:rPr>
      </w:r>
      <w:r w:rsidR="00CC48C0">
        <w:rPr>
          <w:rFonts w:ascii="Verdana" w:hAnsi="Verdana"/>
        </w:rPr>
        <w:fldChar w:fldCharType="separate"/>
      </w:r>
      <w:r w:rsidRPr="003A5419">
        <w:rPr>
          <w:rFonts w:ascii="Verdana" w:hAnsi="Verdana"/>
        </w:rPr>
        <w:fldChar w:fldCharType="end"/>
      </w:r>
      <w:bookmarkEnd w:id="2"/>
    </w:p>
    <w:p w:rsidR="00291632" w:rsidRPr="003A5419" w:rsidRDefault="00291632" w:rsidP="00E8727D">
      <w:pPr>
        <w:pStyle w:val="Standard12"/>
        <w:rPr>
          <w:rFonts w:ascii="Verdana" w:hAnsi="Verdana"/>
        </w:rPr>
      </w:pPr>
    </w:p>
    <w:p w:rsidR="00E8727D" w:rsidRPr="003A5419" w:rsidRDefault="00E8727D" w:rsidP="00E8727D">
      <w:pPr>
        <w:pStyle w:val="Standard12"/>
        <w:tabs>
          <w:tab w:val="left" w:pos="993"/>
        </w:tabs>
        <w:rPr>
          <w:rFonts w:ascii="Verdana" w:hAnsi="Verdana"/>
          <w:sz w:val="20"/>
        </w:rPr>
      </w:pPr>
      <w:r w:rsidRPr="003A5419">
        <w:rPr>
          <w:rFonts w:ascii="Verdana" w:hAnsi="Verdana"/>
          <w:sz w:val="16"/>
          <w:u w:val="single"/>
        </w:rPr>
        <w:t>Betrifft:</w:t>
      </w:r>
      <w:r w:rsidRPr="003A5419">
        <w:rPr>
          <w:rFonts w:ascii="Verdana" w:hAnsi="Verdana"/>
        </w:rPr>
        <w:tab/>
      </w:r>
      <w:r w:rsidRPr="003A5419">
        <w:rPr>
          <w:rFonts w:ascii="Verdana" w:hAnsi="Verdana"/>
          <w:sz w:val="20"/>
        </w:rPr>
        <w:t xml:space="preserve">Bauantrag gemäß § 24 des </w:t>
      </w:r>
      <w:r w:rsidRPr="003A5419">
        <w:rPr>
          <w:rFonts w:ascii="Verdana" w:hAnsi="Verdana"/>
          <w:sz w:val="20"/>
        </w:rPr>
        <w:fldChar w:fldCharType="begin"/>
      </w:r>
      <w:r w:rsidRPr="003A5419">
        <w:rPr>
          <w:rFonts w:ascii="Verdana" w:hAnsi="Verdana"/>
          <w:sz w:val="20"/>
        </w:rPr>
        <w:instrText xml:space="preserve"> INCLUDETEXT R://dokus//TexteServer.doc Baugesetz \* CHARFORMAT </w:instrText>
      </w:r>
      <w:r w:rsidR="000F30A0" w:rsidRPr="003A5419">
        <w:rPr>
          <w:rFonts w:ascii="Verdana" w:hAnsi="Verdana"/>
          <w:sz w:val="20"/>
        </w:rPr>
        <w:instrText xml:space="preserve"> \* MERGEFORMAT </w:instrText>
      </w:r>
      <w:r w:rsidRPr="003A5419">
        <w:rPr>
          <w:rFonts w:ascii="Verdana" w:hAnsi="Verdana"/>
          <w:sz w:val="20"/>
        </w:rPr>
        <w:fldChar w:fldCharType="separate"/>
      </w:r>
      <w:r w:rsidRPr="003A5419">
        <w:rPr>
          <w:rFonts w:ascii="Verdana" w:hAnsi="Verdana"/>
          <w:sz w:val="20"/>
        </w:rPr>
        <w:t>Baugesetzes, LGBl.Nr. 52/2001 i.d.g.F.</w:t>
      </w:r>
      <w:r w:rsidRPr="003A5419">
        <w:rPr>
          <w:rFonts w:ascii="Verdana" w:hAnsi="Verdana"/>
          <w:sz w:val="20"/>
        </w:rPr>
        <w:fldChar w:fldCharType="end"/>
      </w:r>
    </w:p>
    <w:p w:rsidR="00E8727D" w:rsidRPr="003A5419" w:rsidRDefault="00E8727D" w:rsidP="00E8727D">
      <w:pPr>
        <w:pStyle w:val="Standard12"/>
        <w:rPr>
          <w:rFonts w:ascii="Verdana" w:hAnsi="Verdana"/>
        </w:rPr>
      </w:pPr>
    </w:p>
    <w:p w:rsidR="00E8727D" w:rsidRPr="003A5419" w:rsidRDefault="00E8727D" w:rsidP="00E8727D">
      <w:pPr>
        <w:pStyle w:val="Standard12"/>
        <w:rPr>
          <w:rFonts w:ascii="Verdana" w:hAnsi="Verdana"/>
        </w:rPr>
      </w:pPr>
    </w:p>
    <w:p w:rsidR="00E8727D" w:rsidRPr="003A5419" w:rsidRDefault="00E8727D" w:rsidP="00E8727D">
      <w:pPr>
        <w:pStyle w:val="Standard12"/>
        <w:rPr>
          <w:rFonts w:ascii="Verdana" w:hAnsi="Verdana"/>
          <w:sz w:val="20"/>
        </w:rPr>
      </w:pPr>
      <w:r w:rsidRPr="003A5419">
        <w:rPr>
          <w:rFonts w:ascii="Verdana" w:hAnsi="Verdana"/>
          <w:sz w:val="20"/>
        </w:rPr>
        <w:t>Unter Hinweis auf die beiliegenden Unterlagen ersuchen wir um Erteilung der</w:t>
      </w:r>
    </w:p>
    <w:p w:rsidR="00E8727D" w:rsidRPr="003A5419" w:rsidRDefault="00E8727D" w:rsidP="00E8727D">
      <w:pPr>
        <w:pStyle w:val="Standard12"/>
        <w:tabs>
          <w:tab w:val="center" w:pos="4536"/>
        </w:tabs>
        <w:rPr>
          <w:rFonts w:ascii="Verdana" w:hAnsi="Verdana"/>
        </w:rPr>
      </w:pPr>
    </w:p>
    <w:p w:rsidR="00E8727D" w:rsidRPr="003A5419" w:rsidRDefault="00E8727D" w:rsidP="00E8727D">
      <w:pPr>
        <w:pStyle w:val="Standard12"/>
        <w:tabs>
          <w:tab w:val="center" w:pos="4536"/>
        </w:tabs>
        <w:jc w:val="center"/>
        <w:rPr>
          <w:rFonts w:ascii="Verdana" w:hAnsi="Verdana"/>
          <w:b/>
          <w:caps/>
          <w:sz w:val="28"/>
          <w:szCs w:val="28"/>
        </w:rPr>
      </w:pPr>
      <w:r w:rsidRPr="003A5419">
        <w:rPr>
          <w:rFonts w:ascii="Verdana" w:hAnsi="Verdana"/>
          <w:b/>
          <w:caps/>
          <w:sz w:val="28"/>
          <w:szCs w:val="28"/>
        </w:rPr>
        <w:t>baubehördlichen Bewilligung</w:t>
      </w:r>
    </w:p>
    <w:p w:rsidR="00E8727D" w:rsidRPr="003A5419" w:rsidRDefault="00E8727D" w:rsidP="00E8727D">
      <w:pPr>
        <w:pStyle w:val="Standard12"/>
        <w:rPr>
          <w:rFonts w:ascii="Verdana" w:hAnsi="Verdana"/>
        </w:rPr>
      </w:pPr>
    </w:p>
    <w:p w:rsidR="00E8727D" w:rsidRPr="003A5419" w:rsidRDefault="00E8727D" w:rsidP="00FE0B2C">
      <w:pPr>
        <w:pStyle w:val="Standard12"/>
        <w:spacing w:line="360" w:lineRule="auto"/>
        <w:rPr>
          <w:rFonts w:ascii="Verdana" w:hAnsi="Verdana"/>
          <w:sz w:val="20"/>
        </w:rPr>
      </w:pPr>
      <w:r w:rsidRPr="003A5419">
        <w:rPr>
          <w:rFonts w:ascii="Verdana" w:hAnsi="Verdana"/>
          <w:sz w:val="20"/>
        </w:rPr>
        <w:t xml:space="preserve">für </w:t>
      </w:r>
      <w:r w:rsidR="009A2168" w:rsidRPr="003A541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2168" w:rsidRPr="003A5419">
        <w:rPr>
          <w:rFonts w:ascii="Verdana" w:hAnsi="Verdana"/>
          <w:sz w:val="20"/>
        </w:rPr>
        <w:instrText xml:space="preserve"> FORMTEXT </w:instrText>
      </w:r>
      <w:r w:rsidR="009A2168" w:rsidRPr="003A5419">
        <w:rPr>
          <w:rFonts w:ascii="Verdana" w:hAnsi="Verdana"/>
          <w:sz w:val="20"/>
        </w:rPr>
      </w:r>
      <w:r w:rsidR="009A2168" w:rsidRPr="003A5419">
        <w:rPr>
          <w:rFonts w:ascii="Verdana" w:hAnsi="Verdana"/>
          <w:sz w:val="20"/>
        </w:rPr>
        <w:fldChar w:fldCharType="separate"/>
      </w:r>
      <w:r w:rsidR="00FE0B2C" w:rsidRPr="003A5419">
        <w:rPr>
          <w:rFonts w:ascii="Verdana" w:hAnsi="Verdana"/>
          <w:sz w:val="20"/>
        </w:rPr>
        <w:t> </w:t>
      </w:r>
      <w:r w:rsidR="00FE0B2C" w:rsidRPr="003A5419">
        <w:rPr>
          <w:rFonts w:ascii="Verdana" w:hAnsi="Verdana"/>
          <w:sz w:val="20"/>
        </w:rPr>
        <w:t> </w:t>
      </w:r>
      <w:r w:rsidR="00FE0B2C" w:rsidRPr="003A5419">
        <w:rPr>
          <w:rFonts w:ascii="Verdana" w:hAnsi="Verdana"/>
          <w:sz w:val="20"/>
        </w:rPr>
        <w:t> </w:t>
      </w:r>
      <w:r w:rsidR="00FE0B2C" w:rsidRPr="003A5419">
        <w:rPr>
          <w:rFonts w:ascii="Verdana" w:hAnsi="Verdana"/>
          <w:sz w:val="20"/>
        </w:rPr>
        <w:t> </w:t>
      </w:r>
      <w:r w:rsidR="00FE0B2C" w:rsidRPr="003A5419">
        <w:rPr>
          <w:rFonts w:ascii="Verdana" w:hAnsi="Verdana"/>
          <w:sz w:val="20"/>
        </w:rPr>
        <w:t> </w:t>
      </w:r>
      <w:r w:rsidR="009A2168" w:rsidRPr="003A5419">
        <w:rPr>
          <w:rFonts w:ascii="Verdana" w:hAnsi="Verdana"/>
          <w:sz w:val="20"/>
        </w:rPr>
        <w:fldChar w:fldCharType="end"/>
      </w:r>
    </w:p>
    <w:p w:rsidR="00E8727D" w:rsidRPr="003A5419" w:rsidRDefault="00664CE3" w:rsidP="009A2168">
      <w:pPr>
        <w:pStyle w:val="Standard12"/>
        <w:spacing w:line="360" w:lineRule="auto"/>
        <w:jc w:val="both"/>
        <w:rPr>
          <w:rFonts w:ascii="Verdana" w:hAnsi="Verdana"/>
          <w:sz w:val="20"/>
        </w:rPr>
      </w:pPr>
      <w:r w:rsidRPr="003A5419">
        <w:rPr>
          <w:rFonts w:ascii="Verdana" w:hAnsi="Verdana"/>
          <w:sz w:val="20"/>
        </w:rPr>
        <w:t>in,</w:t>
      </w:r>
      <w:r w:rsidR="00300103" w:rsidRPr="003A5419">
        <w:rPr>
          <w:rFonts w:ascii="Verdana" w:hAnsi="Verdana"/>
          <w:sz w:val="20"/>
        </w:rPr>
        <w:t xml:space="preserve"> </w:t>
      </w:r>
      <w:r w:rsidR="00300103" w:rsidRPr="003A5419">
        <w:rPr>
          <w:rFonts w:ascii="Verdana" w:hAnsi="Verdana"/>
          <w:sz w:val="20"/>
        </w:rPr>
        <w:fldChar w:fldCharType="begin">
          <w:ffData>
            <w:name w:val="Dropdown3"/>
            <w:enabled/>
            <w:calcOnExit w:val="0"/>
            <w:ddList>
              <w:listEntry w:val="--Ort auswählen--"/>
              <w:listEntry w:val="Frastanz"/>
              <w:listEntry w:val="Satteins"/>
              <w:listEntry w:val="Düns"/>
              <w:listEntry w:val="Dünserberg"/>
              <w:listEntry w:val="Röns"/>
              <w:listEntry w:val="Schnifis"/>
            </w:ddList>
          </w:ffData>
        </w:fldChar>
      </w:r>
      <w:bookmarkStart w:id="3" w:name="Dropdown3"/>
      <w:r w:rsidR="00300103" w:rsidRPr="003A5419">
        <w:rPr>
          <w:rFonts w:ascii="Verdana" w:hAnsi="Verdana"/>
          <w:sz w:val="20"/>
        </w:rPr>
        <w:instrText xml:space="preserve"> FORMDROPDOWN </w:instrText>
      </w:r>
      <w:r w:rsidR="00CC48C0">
        <w:rPr>
          <w:rFonts w:ascii="Verdana" w:hAnsi="Verdana"/>
          <w:sz w:val="20"/>
        </w:rPr>
      </w:r>
      <w:r w:rsidR="00CC48C0">
        <w:rPr>
          <w:rFonts w:ascii="Verdana" w:hAnsi="Verdana"/>
          <w:sz w:val="20"/>
        </w:rPr>
        <w:fldChar w:fldCharType="separate"/>
      </w:r>
      <w:r w:rsidR="00300103" w:rsidRPr="003A5419">
        <w:rPr>
          <w:rFonts w:ascii="Verdana" w:hAnsi="Verdana"/>
          <w:sz w:val="20"/>
        </w:rPr>
        <w:fldChar w:fldCharType="end"/>
      </w:r>
      <w:bookmarkEnd w:id="3"/>
      <w:r w:rsidR="00E8727D" w:rsidRPr="003A5419">
        <w:rPr>
          <w:rFonts w:ascii="Verdana" w:hAnsi="Verdana"/>
          <w:sz w:val="20"/>
        </w:rPr>
        <w:t xml:space="preserve"> auf Grundstück GST-NR</w:t>
      </w:r>
      <w:r w:rsidRPr="003A5419">
        <w:rPr>
          <w:rFonts w:ascii="Verdana" w:hAnsi="Verdana"/>
          <w:sz w:val="20"/>
        </w:rPr>
        <w:t xml:space="preserve"> </w:t>
      </w:r>
      <w:r w:rsidR="009A2168" w:rsidRPr="003A541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A2168" w:rsidRPr="003A5419">
        <w:rPr>
          <w:rFonts w:ascii="Verdana" w:hAnsi="Verdana"/>
          <w:sz w:val="20"/>
        </w:rPr>
        <w:instrText xml:space="preserve"> FORMTEXT </w:instrText>
      </w:r>
      <w:r w:rsidR="009A2168" w:rsidRPr="003A5419">
        <w:rPr>
          <w:rFonts w:ascii="Verdana" w:hAnsi="Verdana"/>
          <w:sz w:val="20"/>
        </w:rPr>
      </w:r>
      <w:r w:rsidR="009A2168" w:rsidRPr="003A5419">
        <w:rPr>
          <w:rFonts w:ascii="Verdana" w:hAnsi="Verdana"/>
          <w:sz w:val="20"/>
        </w:rPr>
        <w:fldChar w:fldCharType="separate"/>
      </w:r>
      <w:r w:rsidR="009A2168" w:rsidRPr="003A5419">
        <w:rPr>
          <w:rFonts w:ascii="Verdana" w:hAnsi="Verdana"/>
          <w:noProof/>
          <w:sz w:val="20"/>
        </w:rPr>
        <w:t> </w:t>
      </w:r>
      <w:r w:rsidR="009A2168" w:rsidRPr="003A5419">
        <w:rPr>
          <w:rFonts w:ascii="Verdana" w:hAnsi="Verdana"/>
          <w:noProof/>
          <w:sz w:val="20"/>
        </w:rPr>
        <w:t> </w:t>
      </w:r>
      <w:r w:rsidR="009A2168" w:rsidRPr="003A5419">
        <w:rPr>
          <w:rFonts w:ascii="Verdana" w:hAnsi="Verdana"/>
          <w:noProof/>
          <w:sz w:val="20"/>
        </w:rPr>
        <w:t> </w:t>
      </w:r>
      <w:r w:rsidR="009A2168" w:rsidRPr="003A5419">
        <w:rPr>
          <w:rFonts w:ascii="Verdana" w:hAnsi="Verdana"/>
          <w:noProof/>
          <w:sz w:val="20"/>
        </w:rPr>
        <w:t> </w:t>
      </w:r>
      <w:r w:rsidR="009A2168" w:rsidRPr="003A5419">
        <w:rPr>
          <w:rFonts w:ascii="Verdana" w:hAnsi="Verdana"/>
          <w:noProof/>
          <w:sz w:val="20"/>
        </w:rPr>
        <w:t> </w:t>
      </w:r>
      <w:r w:rsidR="009A2168" w:rsidRPr="003A5419">
        <w:rPr>
          <w:rFonts w:ascii="Verdana" w:hAnsi="Verdana"/>
          <w:sz w:val="20"/>
        </w:rPr>
        <w:fldChar w:fldCharType="end"/>
      </w:r>
      <w:r w:rsidRPr="003A5419">
        <w:rPr>
          <w:rFonts w:ascii="Verdana" w:hAnsi="Verdana"/>
          <w:sz w:val="20"/>
        </w:rPr>
        <w:t xml:space="preserve"> </w:t>
      </w:r>
      <w:r w:rsidR="00C84831" w:rsidRPr="003A5419">
        <w:rPr>
          <w:rFonts w:ascii="Verdana" w:hAnsi="Verdana"/>
          <w:sz w:val="20"/>
        </w:rPr>
        <w:t>aus GB</w:t>
      </w:r>
      <w:r w:rsidR="00300103" w:rsidRPr="003A5419">
        <w:rPr>
          <w:rFonts w:ascii="Verdana" w:hAnsi="Verdana"/>
          <w:sz w:val="20"/>
        </w:rPr>
        <w:t xml:space="preserve"> </w:t>
      </w:r>
      <w:r w:rsidR="00300103" w:rsidRPr="003A5419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ddList>
              <w:listEntry w:val="--bitte auswählen--"/>
              <w:listEntry w:val="92106, Frastanz I"/>
              <w:listEntry w:val="92107, Frastanz II und III"/>
              <w:listEntry w:val="92120, Satteins"/>
              <w:listEntry w:val="92103, Düns"/>
              <w:listEntry w:val="92104, Dünserberg"/>
              <w:listEntry w:val="92122, Schnifis"/>
              <w:listEntry w:val="92118, Röns"/>
            </w:ddList>
          </w:ffData>
        </w:fldChar>
      </w:r>
      <w:r w:rsidR="00300103" w:rsidRPr="003A5419">
        <w:rPr>
          <w:rFonts w:ascii="Verdana" w:hAnsi="Verdana"/>
          <w:sz w:val="20"/>
        </w:rPr>
        <w:instrText xml:space="preserve"> FORMDROPDOWN </w:instrText>
      </w:r>
      <w:r w:rsidR="00CC48C0">
        <w:rPr>
          <w:rFonts w:ascii="Verdana" w:hAnsi="Verdana"/>
          <w:sz w:val="20"/>
        </w:rPr>
      </w:r>
      <w:r w:rsidR="00CC48C0">
        <w:rPr>
          <w:rFonts w:ascii="Verdana" w:hAnsi="Verdana"/>
          <w:sz w:val="20"/>
        </w:rPr>
        <w:fldChar w:fldCharType="separate"/>
      </w:r>
      <w:r w:rsidR="00300103" w:rsidRPr="003A5419">
        <w:rPr>
          <w:rFonts w:ascii="Verdana" w:hAnsi="Verdana"/>
          <w:sz w:val="20"/>
        </w:rPr>
        <w:fldChar w:fldCharType="end"/>
      </w:r>
      <w:r w:rsidRPr="003A5419">
        <w:rPr>
          <w:rFonts w:ascii="Verdana" w:hAnsi="Verdana"/>
          <w:sz w:val="20"/>
        </w:rPr>
        <w:t xml:space="preserve">, </w:t>
      </w:r>
      <w:r w:rsidR="00E8727D" w:rsidRPr="003A5419">
        <w:rPr>
          <w:rFonts w:ascii="Verdana" w:hAnsi="Verdana"/>
          <w:sz w:val="20"/>
        </w:rPr>
        <w:t>laut beiliegenden Unterlagen.</w:t>
      </w:r>
    </w:p>
    <w:p w:rsidR="00E8727D" w:rsidRPr="003A5419" w:rsidRDefault="00E8727D" w:rsidP="00E8727D">
      <w:pPr>
        <w:pStyle w:val="Standard12"/>
        <w:jc w:val="both"/>
        <w:rPr>
          <w:rFonts w:ascii="Verdana" w:hAnsi="Verdana"/>
        </w:rPr>
      </w:pPr>
    </w:p>
    <w:p w:rsidR="00E8727D" w:rsidRPr="003A5419" w:rsidRDefault="00E8727D" w:rsidP="00E8727D">
      <w:pPr>
        <w:pStyle w:val="Standard12"/>
        <w:jc w:val="both"/>
        <w:rPr>
          <w:rFonts w:ascii="Verdana" w:hAnsi="Verdana"/>
          <w:sz w:val="20"/>
        </w:rPr>
      </w:pPr>
    </w:p>
    <w:p w:rsidR="00E8727D" w:rsidRPr="003A5419" w:rsidRDefault="00E8727D" w:rsidP="00E8727D">
      <w:pPr>
        <w:pStyle w:val="Standard12"/>
        <w:rPr>
          <w:rFonts w:ascii="Verdana" w:hAnsi="Verdana"/>
          <w:sz w:val="20"/>
        </w:rPr>
      </w:pPr>
      <w:r w:rsidRPr="003A5419">
        <w:rPr>
          <w:rFonts w:ascii="Verdana" w:hAnsi="Verdana"/>
          <w:sz w:val="20"/>
        </w:rPr>
        <w:t>Nachweis des Eigentums oder Baurechtes am Baugrundstück:</w:t>
      </w:r>
    </w:p>
    <w:p w:rsidR="00E8727D" w:rsidRPr="003A5419" w:rsidRDefault="00E8727D" w:rsidP="00E8727D">
      <w:pPr>
        <w:pStyle w:val="Standard12"/>
        <w:rPr>
          <w:rFonts w:ascii="Verdana" w:hAnsi="Verdana"/>
          <w:sz w:val="20"/>
        </w:rPr>
      </w:pPr>
    </w:p>
    <w:p w:rsidR="00E8727D" w:rsidRPr="003A5419" w:rsidRDefault="006C01C9" w:rsidP="00E8727D">
      <w:pPr>
        <w:pStyle w:val="StandardEinzug"/>
        <w:ind w:left="851" w:right="567" w:hanging="425"/>
        <w:jc w:val="left"/>
        <w:rPr>
          <w:rFonts w:ascii="Verdana" w:hAnsi="Verdana"/>
        </w:rPr>
      </w:pPr>
      <w:r w:rsidRPr="003A5419">
        <w:rPr>
          <w:rFonts w:ascii="Verdana" w:hAnsi="Verdan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3A5419">
        <w:rPr>
          <w:rFonts w:ascii="Verdana" w:hAnsi="Verdana"/>
        </w:rPr>
        <w:instrText xml:space="preserve"> FORMCHECKBOX </w:instrText>
      </w:r>
      <w:r w:rsidR="00CC48C0">
        <w:rPr>
          <w:rFonts w:ascii="Verdana" w:hAnsi="Verdana"/>
        </w:rPr>
      </w:r>
      <w:r w:rsidR="00CC48C0">
        <w:rPr>
          <w:rFonts w:ascii="Verdana" w:hAnsi="Verdana"/>
        </w:rPr>
        <w:fldChar w:fldCharType="separate"/>
      </w:r>
      <w:r w:rsidRPr="003A5419">
        <w:rPr>
          <w:rFonts w:ascii="Verdana" w:hAnsi="Verdana"/>
        </w:rPr>
        <w:fldChar w:fldCharType="end"/>
      </w:r>
      <w:bookmarkEnd w:id="4"/>
      <w:r w:rsidR="00E8727D" w:rsidRPr="003A5419">
        <w:rPr>
          <w:rFonts w:ascii="Verdana" w:hAnsi="Verdana"/>
        </w:rPr>
        <w:tab/>
        <w:t>Das gegenständliche Baugrundstück ist (mein) (unser) Eigentum. (lt. Grundbuchsauszug)</w:t>
      </w:r>
    </w:p>
    <w:p w:rsidR="00E8727D" w:rsidRPr="003A5419" w:rsidRDefault="006C01C9" w:rsidP="00E8727D">
      <w:pPr>
        <w:pStyle w:val="StandardEinzug"/>
        <w:ind w:left="851" w:right="567" w:hanging="425"/>
        <w:jc w:val="left"/>
        <w:rPr>
          <w:rFonts w:ascii="Verdana" w:hAnsi="Verdana"/>
        </w:rPr>
      </w:pPr>
      <w:r w:rsidRPr="003A5419">
        <w:rPr>
          <w:rFonts w:ascii="Verdana" w:eastAsia="MS Gothic" w:hAnsi="Verdan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3A5419">
        <w:rPr>
          <w:rFonts w:ascii="Verdana" w:eastAsia="MS Gothic" w:hAnsi="Verdana"/>
        </w:rPr>
        <w:instrText xml:space="preserve"> FORMCHECKBOX </w:instrText>
      </w:r>
      <w:r w:rsidR="00CC48C0">
        <w:rPr>
          <w:rFonts w:ascii="Verdana" w:eastAsia="MS Gothic" w:hAnsi="Verdana"/>
        </w:rPr>
      </w:r>
      <w:r w:rsidR="00CC48C0">
        <w:rPr>
          <w:rFonts w:ascii="Verdana" w:eastAsia="MS Gothic" w:hAnsi="Verdana"/>
        </w:rPr>
        <w:fldChar w:fldCharType="separate"/>
      </w:r>
      <w:r w:rsidRPr="003A5419">
        <w:rPr>
          <w:rFonts w:ascii="Verdana" w:eastAsia="MS Gothic" w:hAnsi="Verdana"/>
        </w:rPr>
        <w:fldChar w:fldCharType="end"/>
      </w:r>
      <w:bookmarkEnd w:id="5"/>
      <w:r w:rsidR="00E8727D" w:rsidRPr="003A5419">
        <w:rPr>
          <w:rFonts w:ascii="Verdana" w:hAnsi="Verdana"/>
        </w:rPr>
        <w:tab/>
        <w:t>Das gegenständliche Grundstück ist nicht mein alleiniges Eigentum.</w:t>
      </w:r>
    </w:p>
    <w:p w:rsidR="00E8727D" w:rsidRPr="003A5419" w:rsidRDefault="00E8727D" w:rsidP="00E8727D">
      <w:pPr>
        <w:pStyle w:val="StandardEinzug"/>
        <w:ind w:left="851" w:right="567" w:firstLine="0"/>
        <w:jc w:val="left"/>
        <w:rPr>
          <w:rFonts w:ascii="Verdana" w:hAnsi="Verdana"/>
        </w:rPr>
      </w:pPr>
      <w:r w:rsidRPr="003A5419">
        <w:rPr>
          <w:rFonts w:ascii="Verdana" w:hAnsi="Verdana"/>
        </w:rPr>
        <w:t>Der Miteigentümer ist mit der Bauführung einverstanden.</w:t>
      </w:r>
      <w:r w:rsidRPr="003A5419">
        <w:rPr>
          <w:rFonts w:ascii="Verdana" w:hAnsi="Verdana"/>
        </w:rPr>
        <w:br/>
        <w:t>Zur Bestätigung nachstehende Unterschrift:</w:t>
      </w:r>
    </w:p>
    <w:p w:rsidR="00E8727D" w:rsidRPr="003A5419" w:rsidRDefault="00E8727D" w:rsidP="00E8727D">
      <w:pPr>
        <w:pStyle w:val="StandardEinzug"/>
        <w:ind w:left="851" w:right="567" w:hanging="425"/>
        <w:jc w:val="left"/>
        <w:rPr>
          <w:rFonts w:ascii="Verdana" w:hAnsi="Verdana"/>
        </w:rPr>
      </w:pPr>
    </w:p>
    <w:p w:rsidR="00E8727D" w:rsidRPr="003A5419" w:rsidRDefault="00E8727D" w:rsidP="00E8727D">
      <w:pPr>
        <w:pStyle w:val="StandardEinzug"/>
        <w:tabs>
          <w:tab w:val="right" w:leader="dot" w:pos="9072"/>
        </w:tabs>
        <w:ind w:left="851" w:right="0" w:firstLine="0"/>
        <w:jc w:val="left"/>
        <w:rPr>
          <w:rFonts w:ascii="Verdana" w:hAnsi="Verdana"/>
          <w:sz w:val="8"/>
        </w:rPr>
      </w:pPr>
      <w:r w:rsidRPr="003A5419">
        <w:rPr>
          <w:rFonts w:ascii="Verdana" w:hAnsi="Verdana"/>
          <w:sz w:val="8"/>
        </w:rPr>
        <w:tab/>
      </w:r>
    </w:p>
    <w:p w:rsidR="00E8727D" w:rsidRPr="003A5419" w:rsidRDefault="006C01C9" w:rsidP="00E8727D">
      <w:pPr>
        <w:pStyle w:val="StandardEinzug"/>
        <w:ind w:left="851" w:right="567" w:hanging="425"/>
        <w:jc w:val="left"/>
        <w:rPr>
          <w:rFonts w:ascii="Verdana" w:hAnsi="Verdana"/>
        </w:rPr>
      </w:pPr>
      <w:r w:rsidRPr="003A5419">
        <w:rPr>
          <w:rFonts w:ascii="Verdana" w:hAnsi="Verdan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Pr="003A5419">
        <w:rPr>
          <w:rFonts w:ascii="Verdana" w:hAnsi="Verdana"/>
        </w:rPr>
        <w:instrText xml:space="preserve"> FORMCHECKBOX </w:instrText>
      </w:r>
      <w:r w:rsidR="00CC48C0">
        <w:rPr>
          <w:rFonts w:ascii="Verdana" w:hAnsi="Verdana"/>
        </w:rPr>
      </w:r>
      <w:r w:rsidR="00CC48C0">
        <w:rPr>
          <w:rFonts w:ascii="Verdana" w:hAnsi="Verdana"/>
        </w:rPr>
        <w:fldChar w:fldCharType="separate"/>
      </w:r>
      <w:r w:rsidRPr="003A5419">
        <w:rPr>
          <w:rFonts w:ascii="Verdana" w:hAnsi="Verdana"/>
        </w:rPr>
        <w:fldChar w:fldCharType="end"/>
      </w:r>
      <w:bookmarkEnd w:id="6"/>
      <w:r w:rsidR="00E8727D" w:rsidRPr="003A5419">
        <w:rPr>
          <w:rFonts w:ascii="Verdana" w:hAnsi="Verdana"/>
        </w:rPr>
        <w:tab/>
        <w:t>Das gegenständliche Grundstück ist nicht mein Eigentum.</w:t>
      </w:r>
    </w:p>
    <w:p w:rsidR="00E8727D" w:rsidRPr="003A5419" w:rsidRDefault="00E8727D" w:rsidP="00E8727D">
      <w:pPr>
        <w:pStyle w:val="StandardEinzug"/>
        <w:ind w:left="851" w:right="567" w:firstLine="0"/>
        <w:jc w:val="left"/>
        <w:rPr>
          <w:rFonts w:ascii="Verdana" w:hAnsi="Verdana"/>
        </w:rPr>
      </w:pPr>
      <w:r w:rsidRPr="003A5419">
        <w:rPr>
          <w:rFonts w:ascii="Verdana" w:hAnsi="Verdana"/>
        </w:rPr>
        <w:t>Der/Die Grundstückseigentümer ist /sind mit der Bauführung einverstanden.</w:t>
      </w:r>
      <w:r w:rsidRPr="003A5419">
        <w:rPr>
          <w:rFonts w:ascii="Verdana" w:hAnsi="Verdana"/>
        </w:rPr>
        <w:br/>
        <w:t>Zur Bestätigung nachstehende Unterschrift:</w:t>
      </w:r>
    </w:p>
    <w:p w:rsidR="00E8727D" w:rsidRPr="003A5419" w:rsidRDefault="00E8727D" w:rsidP="00E8727D">
      <w:pPr>
        <w:pStyle w:val="StandardEinzug"/>
        <w:tabs>
          <w:tab w:val="right" w:leader="dot" w:pos="9072"/>
        </w:tabs>
        <w:ind w:left="851" w:right="0" w:firstLine="0"/>
        <w:jc w:val="left"/>
        <w:rPr>
          <w:rFonts w:ascii="Verdana" w:hAnsi="Verdana"/>
          <w:sz w:val="8"/>
        </w:rPr>
      </w:pPr>
    </w:p>
    <w:p w:rsidR="00E8727D" w:rsidRPr="003A5419" w:rsidRDefault="00E8727D" w:rsidP="00E8727D">
      <w:pPr>
        <w:pStyle w:val="StandardEinzug"/>
        <w:tabs>
          <w:tab w:val="right" w:leader="dot" w:pos="9072"/>
        </w:tabs>
        <w:ind w:left="851" w:right="0" w:firstLine="0"/>
        <w:jc w:val="left"/>
        <w:rPr>
          <w:rFonts w:ascii="Verdana" w:hAnsi="Verdana"/>
          <w:sz w:val="8"/>
        </w:rPr>
      </w:pPr>
    </w:p>
    <w:p w:rsidR="00E8727D" w:rsidRPr="003A5419" w:rsidRDefault="00E8727D" w:rsidP="00E8727D">
      <w:pPr>
        <w:pStyle w:val="StandardEinzug"/>
        <w:tabs>
          <w:tab w:val="right" w:leader="dot" w:pos="9072"/>
        </w:tabs>
        <w:ind w:left="851" w:right="0" w:firstLine="0"/>
        <w:jc w:val="left"/>
        <w:rPr>
          <w:rFonts w:ascii="Verdana" w:hAnsi="Verdana"/>
          <w:sz w:val="8"/>
        </w:rPr>
      </w:pPr>
      <w:r w:rsidRPr="003A5419">
        <w:rPr>
          <w:rFonts w:ascii="Verdana" w:hAnsi="Verdana"/>
          <w:sz w:val="8"/>
        </w:rPr>
        <w:tab/>
      </w:r>
    </w:p>
    <w:p w:rsidR="00E8727D" w:rsidRPr="003A5419" w:rsidRDefault="00E8727D" w:rsidP="00E8727D">
      <w:pPr>
        <w:pStyle w:val="Standard12"/>
        <w:rPr>
          <w:rFonts w:ascii="Verdana" w:hAnsi="Verdana"/>
        </w:rPr>
      </w:pPr>
    </w:p>
    <w:p w:rsidR="00E8727D" w:rsidRPr="003A5419" w:rsidRDefault="00E8727D" w:rsidP="00E8727D">
      <w:pPr>
        <w:pStyle w:val="Betrifft"/>
        <w:rPr>
          <w:rFonts w:ascii="Verdana" w:hAnsi="Verdana"/>
          <w:sz w:val="20"/>
        </w:rPr>
      </w:pPr>
      <w:r w:rsidRPr="003A5419">
        <w:rPr>
          <w:rFonts w:ascii="Verdana" w:hAnsi="Verdana"/>
          <w:sz w:val="20"/>
        </w:rPr>
        <w:t>Diesem Ansuchen ist beigeschlossen:</w:t>
      </w:r>
    </w:p>
    <w:p w:rsidR="00E8727D" w:rsidRPr="003A5419" w:rsidRDefault="00E8727D" w:rsidP="00E8727D">
      <w:pPr>
        <w:pStyle w:val="Betrifft"/>
        <w:rPr>
          <w:rFonts w:ascii="Verdana" w:hAnsi="Verdana"/>
          <w:sz w:val="20"/>
        </w:rPr>
      </w:pPr>
    </w:p>
    <w:p w:rsidR="00E8727D" w:rsidRPr="003A5419" w:rsidRDefault="00E8727D" w:rsidP="00CE5E0E">
      <w:pPr>
        <w:pStyle w:val="Betrifft"/>
        <w:tabs>
          <w:tab w:val="left" w:pos="284"/>
        </w:tabs>
        <w:ind w:left="284" w:hanging="284"/>
        <w:rPr>
          <w:rFonts w:ascii="Verdana" w:hAnsi="Verdana"/>
          <w:sz w:val="20"/>
        </w:rPr>
      </w:pPr>
      <w:r w:rsidRPr="003A5419">
        <w:rPr>
          <w:rFonts w:ascii="Verdana" w:hAnsi="Verdana"/>
          <w:sz w:val="20"/>
        </w:rPr>
        <w:t>-</w:t>
      </w:r>
      <w:r w:rsidRPr="003A5419">
        <w:rPr>
          <w:rFonts w:ascii="Verdana" w:hAnsi="Verdana"/>
          <w:sz w:val="20"/>
        </w:rPr>
        <w:tab/>
        <w:t>Baupläne und Baubeschreibung in dreifacher Ausfertigung nach § 7 der Baueingabeverordnung</w:t>
      </w:r>
    </w:p>
    <w:p w:rsidR="00E8727D" w:rsidRPr="003A5419" w:rsidRDefault="00E8727D" w:rsidP="00E8727D">
      <w:pPr>
        <w:pStyle w:val="Standard12"/>
        <w:rPr>
          <w:rFonts w:ascii="Verdana" w:hAnsi="Verdana"/>
          <w:sz w:val="20"/>
        </w:rPr>
      </w:pPr>
    </w:p>
    <w:p w:rsidR="00E8727D" w:rsidRPr="003A5419" w:rsidRDefault="00E8727D" w:rsidP="00E8727D">
      <w:pPr>
        <w:pStyle w:val="Standard12"/>
        <w:rPr>
          <w:rFonts w:ascii="Verdana" w:hAnsi="Verdana"/>
          <w:sz w:val="20"/>
        </w:rPr>
      </w:pPr>
    </w:p>
    <w:p w:rsidR="00E8727D" w:rsidRPr="003A5419" w:rsidRDefault="00E8727D" w:rsidP="00E8727D">
      <w:pPr>
        <w:pStyle w:val="Standard12"/>
        <w:rPr>
          <w:rFonts w:ascii="Verdana" w:hAnsi="Verdana"/>
        </w:rPr>
      </w:pPr>
    </w:p>
    <w:p w:rsidR="00E8727D" w:rsidRPr="003A5419" w:rsidRDefault="005B13A7" w:rsidP="005B13A7">
      <w:pPr>
        <w:pStyle w:val="Standard12"/>
        <w:tabs>
          <w:tab w:val="left" w:pos="3969"/>
          <w:tab w:val="left" w:leader="dot" w:pos="8505"/>
        </w:tabs>
        <w:rPr>
          <w:rFonts w:ascii="Verdana" w:hAnsi="Verdana"/>
          <w:sz w:val="20"/>
        </w:rPr>
      </w:pPr>
      <w:r w:rsidRPr="003A5419">
        <w:rPr>
          <w:rFonts w:ascii="Verdana" w:hAnsi="Verdana"/>
          <w:sz w:val="20"/>
        </w:rPr>
        <w:t>_______________________</w:t>
      </w:r>
      <w:r w:rsidR="00E8727D" w:rsidRPr="003A5419">
        <w:rPr>
          <w:rFonts w:ascii="Verdana" w:hAnsi="Verdana"/>
          <w:sz w:val="20"/>
        </w:rPr>
        <w:t xml:space="preserve"> </w:t>
      </w:r>
      <w:r w:rsidR="00E8727D" w:rsidRPr="003A5419">
        <w:rPr>
          <w:rFonts w:ascii="Verdana" w:hAnsi="Verdana"/>
          <w:sz w:val="20"/>
        </w:rPr>
        <w:tab/>
      </w:r>
      <w:r w:rsidRPr="003A5419">
        <w:rPr>
          <w:rFonts w:ascii="Verdana" w:hAnsi="Verdana"/>
          <w:sz w:val="20"/>
        </w:rPr>
        <w:t>____________________________________</w:t>
      </w:r>
    </w:p>
    <w:p w:rsidR="00E8727D" w:rsidRPr="003A5419" w:rsidRDefault="005B13A7" w:rsidP="005B13A7">
      <w:pPr>
        <w:pStyle w:val="Betrifft"/>
        <w:tabs>
          <w:tab w:val="left" w:pos="851"/>
          <w:tab w:val="left" w:pos="5103"/>
        </w:tabs>
        <w:rPr>
          <w:rFonts w:ascii="Verdana" w:hAnsi="Verdana"/>
        </w:rPr>
      </w:pPr>
      <w:r w:rsidRPr="003A5419">
        <w:rPr>
          <w:rFonts w:ascii="Verdana" w:hAnsi="Verdana"/>
        </w:rPr>
        <w:tab/>
        <w:t>(Ort und Datum)</w:t>
      </w:r>
      <w:r w:rsidRPr="003A5419">
        <w:rPr>
          <w:rFonts w:ascii="Verdana" w:hAnsi="Verdana"/>
        </w:rPr>
        <w:tab/>
      </w:r>
      <w:r w:rsidR="00E8727D" w:rsidRPr="003A5419">
        <w:rPr>
          <w:rFonts w:ascii="Verdana" w:hAnsi="Verdana"/>
        </w:rPr>
        <w:t>(Unterschrift des Bauwerbers)</w:t>
      </w:r>
    </w:p>
    <w:sectPr w:rsidR="00E8727D" w:rsidRPr="003A5419">
      <w:footerReference w:type="even" r:id="rId7"/>
      <w:pgSz w:w="11907" w:h="16840" w:code="9"/>
      <w:pgMar w:top="1191" w:right="1361" w:bottom="1134" w:left="1474" w:header="510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8C0" w:rsidRDefault="00CC48C0">
      <w:r>
        <w:separator/>
      </w:r>
    </w:p>
  </w:endnote>
  <w:endnote w:type="continuationSeparator" w:id="0">
    <w:p w:rsidR="00CC48C0" w:rsidRDefault="00CC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9" w:rsidRDefault="006C01C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C01C9" w:rsidRDefault="006C01C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8C0" w:rsidRDefault="00CC48C0">
      <w:r>
        <w:separator/>
      </w:r>
    </w:p>
  </w:footnote>
  <w:footnote w:type="continuationSeparator" w:id="0">
    <w:p w:rsidR="00CC48C0" w:rsidRDefault="00CC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20C1A0F"/>
    <w:multiLevelType w:val="singleLevel"/>
    <w:tmpl w:val="BE36B93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704F504F"/>
    <w:multiLevelType w:val="singleLevel"/>
    <w:tmpl w:val="51104A8A"/>
    <w:lvl w:ilvl="0">
      <w:start w:val="1"/>
      <w:numFmt w:val="decimal"/>
      <w:lvlText w:val="%1)"/>
      <w:legacy w:legacy="1" w:legacySpace="0" w:legacyIndent="340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75C12F9A"/>
    <w:multiLevelType w:val="singleLevel"/>
    <w:tmpl w:val="F9500F6A"/>
    <w:lvl w:ilvl="0">
      <w:start w:val="1"/>
      <w:numFmt w:val="decimal"/>
      <w:pStyle w:val="BSmitAufzhlung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UZVURNuhZ6XAFS/tQV9Xfbqzjc=" w:salt="IfF7hQARiyA+N4FjTiZFr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26"/>
    <w:rsid w:val="0003612B"/>
    <w:rsid w:val="000F30A0"/>
    <w:rsid w:val="00291632"/>
    <w:rsid w:val="00300103"/>
    <w:rsid w:val="00314155"/>
    <w:rsid w:val="0036456E"/>
    <w:rsid w:val="00397879"/>
    <w:rsid w:val="003A5419"/>
    <w:rsid w:val="003E70CE"/>
    <w:rsid w:val="0044739D"/>
    <w:rsid w:val="004B2E29"/>
    <w:rsid w:val="005211E0"/>
    <w:rsid w:val="00552DC1"/>
    <w:rsid w:val="00553663"/>
    <w:rsid w:val="005B13A7"/>
    <w:rsid w:val="00664CE3"/>
    <w:rsid w:val="006C01C9"/>
    <w:rsid w:val="006C3F9D"/>
    <w:rsid w:val="006C7057"/>
    <w:rsid w:val="006E15AD"/>
    <w:rsid w:val="0071328D"/>
    <w:rsid w:val="00754312"/>
    <w:rsid w:val="008435CF"/>
    <w:rsid w:val="0084417B"/>
    <w:rsid w:val="00867746"/>
    <w:rsid w:val="0087155B"/>
    <w:rsid w:val="008847D0"/>
    <w:rsid w:val="008F4CF7"/>
    <w:rsid w:val="00954F04"/>
    <w:rsid w:val="0098450A"/>
    <w:rsid w:val="00990C8A"/>
    <w:rsid w:val="009A2168"/>
    <w:rsid w:val="009D013A"/>
    <w:rsid w:val="00AE484C"/>
    <w:rsid w:val="00AE51AF"/>
    <w:rsid w:val="00AF1970"/>
    <w:rsid w:val="00B204DC"/>
    <w:rsid w:val="00B53B52"/>
    <w:rsid w:val="00B63663"/>
    <w:rsid w:val="00B720F6"/>
    <w:rsid w:val="00BA030B"/>
    <w:rsid w:val="00BA0845"/>
    <w:rsid w:val="00C25217"/>
    <w:rsid w:val="00C60B80"/>
    <w:rsid w:val="00C84831"/>
    <w:rsid w:val="00CC48C0"/>
    <w:rsid w:val="00CE5E0E"/>
    <w:rsid w:val="00E8727D"/>
    <w:rsid w:val="00EA1C26"/>
    <w:rsid w:val="00F41C42"/>
    <w:rsid w:val="00F85AFF"/>
    <w:rsid w:val="00FB3263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FC11F2-291F-40CA-A6D7-ACAC9946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center" w:pos="4537"/>
        <w:tab w:val="right" w:pos="8505"/>
      </w:tabs>
      <w:jc w:val="both"/>
    </w:pPr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tabs>
        <w:tab w:val="clear" w:pos="4537"/>
        <w:tab w:val="clear" w:pos="8505"/>
      </w:tabs>
      <w:jc w:val="center"/>
      <w:outlineLvl w:val="1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ifft">
    <w:name w:val="Betrifft"/>
    <w:basedOn w:val="Standard"/>
    <w:pPr>
      <w:tabs>
        <w:tab w:val="clear" w:pos="4537"/>
        <w:tab w:val="clear" w:pos="8505"/>
      </w:tabs>
      <w:spacing w:after="40"/>
      <w:jc w:val="left"/>
    </w:pPr>
    <w:rPr>
      <w:rFonts w:ascii="Century Gothic" w:hAnsi="Century Gothic"/>
      <w:sz w:val="16"/>
    </w:rPr>
  </w:style>
  <w:style w:type="paragraph" w:customStyle="1" w:styleId="StandardEinzug">
    <w:name w:val="Standard Einzug"/>
    <w:basedOn w:val="Standard"/>
    <w:pPr>
      <w:tabs>
        <w:tab w:val="clear" w:pos="4537"/>
        <w:tab w:val="clear" w:pos="8505"/>
      </w:tabs>
      <w:spacing w:after="120"/>
      <w:ind w:left="1985" w:right="1134" w:hanging="1134"/>
    </w:pPr>
    <w:rPr>
      <w:rFonts w:ascii="Times New Roman" w:hAnsi="Times New Roman"/>
    </w:rPr>
  </w:style>
  <w:style w:type="paragraph" w:customStyle="1" w:styleId="Abgaben">
    <w:name w:val="Abgaben"/>
    <w:basedOn w:val="Standard12"/>
    <w:pPr>
      <w:tabs>
        <w:tab w:val="left" w:pos="5670"/>
        <w:tab w:val="decimal" w:pos="7655"/>
      </w:tabs>
      <w:ind w:left="1701" w:hanging="567"/>
    </w:pPr>
    <w:rPr>
      <w:color w:val="FF0000"/>
    </w:rPr>
  </w:style>
  <w:style w:type="paragraph" w:customStyle="1" w:styleId="Verborgen">
    <w:name w:val="Verborgen"/>
    <w:basedOn w:val="Standard"/>
    <w:pPr>
      <w:jc w:val="left"/>
    </w:pPr>
    <w:rPr>
      <w:vanish/>
      <w:color w:val="C0C0C0"/>
      <w:sz w:val="16"/>
    </w:rPr>
  </w:style>
  <w:style w:type="paragraph" w:customStyle="1" w:styleId="Tabellentext">
    <w:name w:val="Tabellentext"/>
    <w:basedOn w:val="Standard"/>
    <w:pPr>
      <w:tabs>
        <w:tab w:val="clear" w:pos="4537"/>
        <w:tab w:val="clear" w:pos="8505"/>
      </w:tabs>
      <w:jc w:val="left"/>
    </w:pPr>
    <w:rPr>
      <w:sz w:val="18"/>
    </w:rPr>
  </w:style>
  <w:style w:type="paragraph" w:styleId="Fuzeile">
    <w:name w:val="footer"/>
    <w:basedOn w:val="Standard"/>
    <w:pPr>
      <w:tabs>
        <w:tab w:val="clear" w:pos="4537"/>
        <w:tab w:val="clear" w:pos="8505"/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lear" w:pos="4537"/>
        <w:tab w:val="clear" w:pos="8505"/>
        <w:tab w:val="center" w:pos="4536"/>
        <w:tab w:val="right" w:pos="9072"/>
      </w:tabs>
    </w:pPr>
  </w:style>
  <w:style w:type="paragraph" w:customStyle="1" w:styleId="Standard12">
    <w:name w:val="Standard_12"/>
    <w:basedOn w:val="Standard"/>
    <w:pPr>
      <w:tabs>
        <w:tab w:val="clear" w:pos="4537"/>
        <w:tab w:val="clear" w:pos="8505"/>
      </w:tabs>
      <w:jc w:val="left"/>
    </w:pPr>
    <w:rPr>
      <w:rFonts w:ascii="Times New Roman" w:hAnsi="Times New Roman"/>
      <w:sz w:val="24"/>
    </w:rPr>
  </w:style>
  <w:style w:type="paragraph" w:customStyle="1" w:styleId="Blocksatz">
    <w:name w:val="Blocksatz"/>
    <w:basedOn w:val="Standard"/>
    <w:pPr>
      <w:tabs>
        <w:tab w:val="clear" w:pos="4537"/>
        <w:tab w:val="clear" w:pos="8505"/>
        <w:tab w:val="left" w:pos="567"/>
        <w:tab w:val="left" w:pos="1134"/>
      </w:tabs>
      <w:spacing w:after="120"/>
    </w:pPr>
    <w:rPr>
      <w:rFonts w:ascii="Times New Roman" w:hAnsi="Times New Roman"/>
      <w:sz w:val="24"/>
    </w:rPr>
  </w:style>
  <w:style w:type="paragraph" w:customStyle="1" w:styleId="Bescheid">
    <w:name w:val="Bescheid"/>
    <w:basedOn w:val="Standard12"/>
    <w:pPr>
      <w:jc w:val="center"/>
    </w:pPr>
    <w:rPr>
      <w:rFonts w:ascii="Century Gothic" w:hAnsi="Century Gothic"/>
      <w:sz w:val="3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BSmitAufzhlung">
    <w:name w:val="BS mit Aufzählung"/>
    <w:basedOn w:val="Blocksatz"/>
    <w:pPr>
      <w:numPr>
        <w:numId w:val="17"/>
      </w:numPr>
      <w:tabs>
        <w:tab w:val="clear" w:pos="1134"/>
      </w:tabs>
    </w:pPr>
  </w:style>
  <w:style w:type="paragraph" w:customStyle="1" w:styleId="Adressaten">
    <w:name w:val="Adressaten"/>
    <w:basedOn w:val="Standard"/>
    <w:pPr>
      <w:tabs>
        <w:tab w:val="clear" w:pos="4537"/>
        <w:tab w:val="clear" w:pos="8505"/>
      </w:tabs>
      <w:jc w:val="left"/>
    </w:pPr>
    <w:rPr>
      <w:rFonts w:ascii="Times New Roman" w:hAnsi="Times New Roman"/>
      <w:color w:val="FF0000"/>
      <w:sz w:val="24"/>
    </w:rPr>
  </w:style>
  <w:style w:type="paragraph" w:styleId="Sprechblasentext">
    <w:name w:val="Balloon Text"/>
    <w:basedOn w:val="Standard"/>
    <w:semiHidden/>
    <w:rsid w:val="00B720F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916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BABSY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BABSY.DOT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Bauwerber:</vt:lpstr>
    </vt:vector>
  </TitlesOfParts>
  <Company>Gemeinde GÖFIS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Bauwerber:</dc:title>
  <dc:creator>Ing. LIENSBERGER Thomas</dc:creator>
  <cp:lastModifiedBy>Giesinger Julia</cp:lastModifiedBy>
  <cp:revision>13</cp:revision>
  <cp:lastPrinted>2017-01-26T10:38:00Z</cp:lastPrinted>
  <dcterms:created xsi:type="dcterms:W3CDTF">2017-01-26T10:37:00Z</dcterms:created>
  <dcterms:modified xsi:type="dcterms:W3CDTF">2017-09-13T06:06:00Z</dcterms:modified>
</cp:coreProperties>
</file>