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7"/>
        <w:gridCol w:w="1424"/>
        <w:gridCol w:w="3260"/>
      </w:tblGrid>
      <w:tr w:rsidR="00AF74DF" w:rsidTr="001D00F6">
        <w:trPr>
          <w:trHeight w:val="419"/>
        </w:trPr>
        <w:tc>
          <w:tcPr>
            <w:tcW w:w="4807" w:type="dxa"/>
            <w:vAlign w:val="center"/>
          </w:tcPr>
          <w:p w:rsidR="00AF74DF" w:rsidRPr="0095697D" w:rsidRDefault="00AF74DF" w:rsidP="00C209DA">
            <w:pPr>
              <w:spacing w:line="260" w:lineRule="exact"/>
              <w:rPr>
                <w:caps/>
                <w:spacing w:val="56"/>
                <w:sz w:val="18"/>
                <w:szCs w:val="18"/>
              </w:rPr>
            </w:pPr>
            <w:r w:rsidRPr="0095697D">
              <w:rPr>
                <w:caps/>
                <w:spacing w:val="56"/>
                <w:sz w:val="18"/>
                <w:szCs w:val="18"/>
              </w:rPr>
              <w:t>Marktgemeindeamt Frastanz</w:t>
            </w:r>
          </w:p>
        </w:tc>
        <w:tc>
          <w:tcPr>
            <w:tcW w:w="1424" w:type="dxa"/>
          </w:tcPr>
          <w:p w:rsidR="00AF74DF" w:rsidRDefault="00AF74DF" w:rsidP="00C84B58">
            <w:pPr>
              <w:spacing w:line="260" w:lineRule="exact"/>
              <w:jc w:val="both"/>
              <w:rPr>
                <w:caps/>
                <w:spacing w:val="56"/>
              </w:rPr>
            </w:pPr>
          </w:p>
        </w:tc>
        <w:tc>
          <w:tcPr>
            <w:tcW w:w="3260" w:type="dxa"/>
          </w:tcPr>
          <w:p w:rsidR="00AF74DF" w:rsidRDefault="00AF74DF" w:rsidP="00C84B58">
            <w:pPr>
              <w:spacing w:line="260" w:lineRule="exact"/>
              <w:jc w:val="both"/>
              <w:rPr>
                <w:caps/>
                <w:spacing w:val="56"/>
              </w:rPr>
            </w:pPr>
          </w:p>
        </w:tc>
      </w:tr>
      <w:tr w:rsidR="00AF74DF" w:rsidTr="001D00F6">
        <w:trPr>
          <w:trHeight w:val="335"/>
        </w:trPr>
        <w:tc>
          <w:tcPr>
            <w:tcW w:w="4807" w:type="dxa"/>
            <w:vMerge w:val="restart"/>
            <w:vAlign w:val="center"/>
          </w:tcPr>
          <w:p w:rsidR="00AF74DF" w:rsidRDefault="00AF74DF" w:rsidP="00F42E20">
            <w:pPr>
              <w:rPr>
                <w:caps/>
                <w:spacing w:val="56"/>
              </w:rPr>
            </w:pPr>
            <w:r>
              <w:fldChar w:fldCharType="begin"/>
            </w:r>
            <w:r>
              <w:instrText xml:space="preserve"> ASK </w:instrText>
            </w:r>
            <w:r w:rsidR="004C52F4" w:rsidRPr="004C52F4">
              <w:instrText>Dokument_Anschrift</w:instrText>
            </w:r>
            <w:r>
              <w:instrText xml:space="preserve"> " Bitte hier die Anschrift angeben! "  \* MERGEFORMAT </w:instrText>
            </w:r>
            <w:r>
              <w:fldChar w:fldCharType="separate"/>
            </w:r>
            <w:bookmarkStart w:id="0" w:name="Dokument_Anschrift"/>
            <w:bookmarkStart w:id="1" w:name="Anschrift"/>
            <w:r w:rsidR="00081387">
              <w:t>Familie</w:t>
            </w:r>
            <w:r w:rsidR="00081387">
              <w:br/>
              <w:t>Petra und Rafael Bayer</w:t>
            </w:r>
            <w:r w:rsidR="00081387">
              <w:br/>
              <w:t>Mühlegasse 11</w:t>
            </w:r>
            <w:r w:rsidR="00081387">
              <w:br/>
              <w:t>FL-9492 Eschen</w:t>
            </w:r>
            <w:bookmarkEnd w:id="0"/>
            <w:bookmarkEnd w:id="1"/>
            <w:r>
              <w:fldChar w:fldCharType="end"/>
            </w:r>
            <w:r w:rsidR="00F42E20">
              <w:rPr>
                <w:caps/>
                <w:spacing w:val="56"/>
              </w:rPr>
              <w:t xml:space="preserve"> </w:t>
            </w:r>
          </w:p>
        </w:tc>
        <w:tc>
          <w:tcPr>
            <w:tcW w:w="1424" w:type="dxa"/>
          </w:tcPr>
          <w:p w:rsidR="00AF74DF" w:rsidRDefault="00AF74DF" w:rsidP="00C84B58">
            <w:pPr>
              <w:spacing w:line="260" w:lineRule="exact"/>
              <w:jc w:val="both"/>
              <w:rPr>
                <w:caps/>
                <w:spacing w:val="56"/>
              </w:rPr>
            </w:pPr>
          </w:p>
        </w:tc>
        <w:tc>
          <w:tcPr>
            <w:tcW w:w="3260" w:type="dxa"/>
            <w:vMerge w:val="restart"/>
          </w:tcPr>
          <w:p w:rsidR="00AF79B0" w:rsidRDefault="00AF79B0" w:rsidP="0095697D">
            <w:pPr>
              <w:pStyle w:val="Sachbearbeiter"/>
            </w:pPr>
          </w:p>
          <w:p w:rsidR="00AF74DF" w:rsidRPr="0095697D" w:rsidRDefault="00F42E20" w:rsidP="00F42E20">
            <w:pPr>
              <w:pStyle w:val="Sachbearbeiter"/>
            </w:pPr>
            <w:r>
              <w:t xml:space="preserve">Sachbearbeiter: </w:t>
            </w:r>
            <w:r w:rsidR="005C0C02">
              <w:t>Ing. Martin Gassner</w:t>
            </w:r>
          </w:p>
          <w:p w:rsidR="002977D9" w:rsidRDefault="00AF74DF" w:rsidP="00F42E20">
            <w:pPr>
              <w:pStyle w:val="Sachbearbeiter"/>
            </w:pPr>
            <w:r w:rsidRPr="0095697D">
              <w:t>Durchwahl:</w:t>
            </w:r>
            <w:r w:rsidR="002977D9">
              <w:t xml:space="preserve"> </w:t>
            </w:r>
            <w:r w:rsidR="005C0C02">
              <w:t>26</w:t>
            </w:r>
          </w:p>
          <w:p w:rsidR="00AF74DF" w:rsidRPr="005C0C02" w:rsidRDefault="00AF74DF" w:rsidP="00F42E20">
            <w:pPr>
              <w:pStyle w:val="Sachbearbeiter"/>
            </w:pPr>
            <w:r w:rsidRPr="005C0C02">
              <w:t>Email:</w:t>
            </w:r>
            <w:r w:rsidR="00F42E20" w:rsidRPr="005C0C02">
              <w:t xml:space="preserve"> </w:t>
            </w:r>
            <w:r w:rsidR="005C0C02">
              <w:t>martin.gassner</w:t>
            </w:r>
            <w:r w:rsidR="00F42E20" w:rsidRPr="005C0C02">
              <w:t xml:space="preserve">@frastanz.at </w:t>
            </w:r>
          </w:p>
          <w:p w:rsidR="00AF74DF" w:rsidRDefault="00AF74DF" w:rsidP="00F42E20">
            <w:pPr>
              <w:pStyle w:val="Sachbearbeiter"/>
              <w:rPr>
                <w:caps/>
                <w:spacing w:val="56"/>
              </w:rPr>
            </w:pPr>
          </w:p>
        </w:tc>
      </w:tr>
      <w:tr w:rsidR="00AF74DF" w:rsidTr="001D00F6">
        <w:trPr>
          <w:trHeight w:val="1130"/>
        </w:trPr>
        <w:tc>
          <w:tcPr>
            <w:tcW w:w="4807" w:type="dxa"/>
            <w:vMerge/>
            <w:vAlign w:val="center"/>
          </w:tcPr>
          <w:p w:rsidR="00AF74DF" w:rsidRPr="00C209DA" w:rsidRDefault="00AF74DF" w:rsidP="005252C4"/>
        </w:tc>
        <w:tc>
          <w:tcPr>
            <w:tcW w:w="1424" w:type="dxa"/>
            <w:vAlign w:val="center"/>
          </w:tcPr>
          <w:p w:rsidR="00AF74DF" w:rsidRPr="00321946" w:rsidRDefault="00AF74DF" w:rsidP="00C209DA">
            <w:pPr>
              <w:pStyle w:val="Sachbearbeiter"/>
              <w:jc w:val="left"/>
            </w:pPr>
          </w:p>
        </w:tc>
        <w:tc>
          <w:tcPr>
            <w:tcW w:w="3260" w:type="dxa"/>
            <w:vMerge/>
            <w:vAlign w:val="center"/>
          </w:tcPr>
          <w:p w:rsidR="00AF74DF" w:rsidRPr="00321946" w:rsidRDefault="00AF74DF" w:rsidP="0095697D">
            <w:pPr>
              <w:pStyle w:val="Sachbearbeiter"/>
            </w:pPr>
          </w:p>
        </w:tc>
      </w:tr>
    </w:tbl>
    <w:p w:rsidR="002F0F14" w:rsidRPr="002F0F14" w:rsidRDefault="00AE081F" w:rsidP="005903AC">
      <w:pPr>
        <w:ind w:left="1410" w:hanging="1410"/>
        <w:jc w:val="both"/>
        <w:rPr>
          <w:sz w:val="20"/>
        </w:rPr>
      </w:pPr>
      <w:r w:rsidRPr="00AE081F">
        <w:rPr>
          <w:b/>
        </w:rPr>
        <w:t>Betreff:</w:t>
      </w:r>
      <w:r w:rsidRPr="00AE081F">
        <w:t xml:space="preserve"> </w:t>
      </w:r>
      <w:r w:rsidR="005903AC">
        <w:tab/>
      </w:r>
      <w:r w:rsidRPr="00B56FCE">
        <w:rPr>
          <w:sz w:val="20"/>
        </w:rPr>
        <w:t>Gebrauchserl</w:t>
      </w:r>
      <w:r w:rsidR="00B25CD0">
        <w:rPr>
          <w:sz w:val="20"/>
        </w:rPr>
        <w:t xml:space="preserve">aubnis (StrG </w:t>
      </w:r>
      <w:r w:rsidR="0041196A">
        <w:rPr>
          <w:sz w:val="20"/>
        </w:rPr>
        <w:t>§6) zur Errichtung von Anschlüssen sowie Zu- und Abfahrten an öffentliche Gemeindestraßen</w:t>
      </w:r>
    </w:p>
    <w:tbl>
      <w:tblPr>
        <w:tblpPr w:leftFromText="141" w:rightFromText="141" w:vertAnchor="page" w:horzAnchor="margin" w:tblpY="5299"/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7"/>
        <w:gridCol w:w="6323"/>
      </w:tblGrid>
      <w:tr w:rsidR="002F0F14" w:rsidRPr="001D00F6" w:rsidTr="002F0F14">
        <w:trPr>
          <w:trHeight w:val="300"/>
        </w:trPr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F14" w:rsidRPr="001D00F6" w:rsidRDefault="002F0F14" w:rsidP="002F0F14">
            <w:pPr>
              <w:spacing w:before="0" w:after="0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1D00F6">
              <w:rPr>
                <w:rFonts w:ascii="Arial" w:hAnsi="Arial" w:cs="Arial"/>
                <w:b/>
                <w:bCs/>
                <w:color w:val="000000"/>
                <w:szCs w:val="22"/>
              </w:rPr>
              <w:t>Ant</w:t>
            </w:r>
            <w:r w:rsidR="008339C5">
              <w:rPr>
                <w:rFonts w:ascii="Arial" w:hAnsi="Arial" w:cs="Arial"/>
                <w:b/>
                <w:bCs/>
                <w:color w:val="000000"/>
                <w:szCs w:val="22"/>
              </w:rPr>
              <w:t>r</w:t>
            </w:r>
            <w:r w:rsidRPr="001D00F6">
              <w:rPr>
                <w:rFonts w:ascii="Arial" w:hAnsi="Arial" w:cs="Arial"/>
                <w:b/>
                <w:bCs/>
                <w:color w:val="000000"/>
                <w:szCs w:val="22"/>
              </w:rPr>
              <w:t>agsteller:</w:t>
            </w:r>
          </w:p>
        </w:tc>
      </w:tr>
      <w:tr w:rsidR="002F0F14" w:rsidRPr="001D00F6" w:rsidTr="002F0F14">
        <w:trPr>
          <w:trHeight w:val="675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F14" w:rsidRPr="001D00F6" w:rsidRDefault="002F0F14" w:rsidP="002F0F14">
            <w:pPr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F14" w:rsidRPr="001D00F6" w:rsidRDefault="002F0F14" w:rsidP="002F0F14">
            <w:pPr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2F0F14" w:rsidRPr="001D00F6" w:rsidTr="002F0F14">
        <w:trPr>
          <w:trHeight w:val="285"/>
        </w:trPr>
        <w:tc>
          <w:tcPr>
            <w:tcW w:w="281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F14" w:rsidRPr="001D00F6" w:rsidRDefault="002F0F14" w:rsidP="002F0F14">
            <w:pPr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 w:rsidRPr="001D00F6">
              <w:rPr>
                <w:rFonts w:ascii="Arial" w:hAnsi="Arial" w:cs="Arial"/>
                <w:color w:val="000000"/>
                <w:szCs w:val="22"/>
              </w:rPr>
              <w:t>Vorname</w:t>
            </w:r>
          </w:p>
        </w:tc>
        <w:tc>
          <w:tcPr>
            <w:tcW w:w="63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F14" w:rsidRPr="001D00F6" w:rsidRDefault="002F0F14" w:rsidP="002F0F14">
            <w:pPr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 w:rsidRPr="001D00F6">
              <w:rPr>
                <w:rFonts w:ascii="Arial" w:hAnsi="Arial" w:cs="Arial"/>
                <w:color w:val="000000"/>
                <w:szCs w:val="22"/>
              </w:rPr>
              <w:t>Nachname</w:t>
            </w:r>
          </w:p>
        </w:tc>
      </w:tr>
      <w:tr w:rsidR="002F0F14" w:rsidRPr="001D00F6" w:rsidTr="002F0F14">
        <w:trPr>
          <w:trHeight w:val="675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F14" w:rsidRPr="001D00F6" w:rsidRDefault="002F0F14" w:rsidP="002F0F14">
            <w:pPr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F14" w:rsidRPr="001D00F6" w:rsidRDefault="002F0F14" w:rsidP="002F0F14">
            <w:pPr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2F0F14" w:rsidRPr="001D00F6" w:rsidTr="002F0F14">
        <w:trPr>
          <w:trHeight w:val="285"/>
        </w:trPr>
        <w:tc>
          <w:tcPr>
            <w:tcW w:w="281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F14" w:rsidRPr="001D00F6" w:rsidRDefault="002F0F14" w:rsidP="002F0F14">
            <w:pPr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 w:rsidRPr="001D00F6">
              <w:rPr>
                <w:rFonts w:ascii="Arial" w:hAnsi="Arial" w:cs="Arial"/>
                <w:color w:val="000000"/>
                <w:szCs w:val="22"/>
              </w:rPr>
              <w:t>Ort</w:t>
            </w:r>
          </w:p>
        </w:tc>
        <w:tc>
          <w:tcPr>
            <w:tcW w:w="63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F14" w:rsidRPr="001D00F6" w:rsidRDefault="002F0F14" w:rsidP="002F0F14">
            <w:pPr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 w:rsidRPr="001D00F6">
              <w:rPr>
                <w:rFonts w:ascii="Arial" w:hAnsi="Arial" w:cs="Arial"/>
                <w:color w:val="000000"/>
                <w:szCs w:val="22"/>
              </w:rPr>
              <w:t>Straße/Hausnummer</w:t>
            </w:r>
          </w:p>
        </w:tc>
      </w:tr>
      <w:tr w:rsidR="002F0F14" w:rsidRPr="001D00F6" w:rsidTr="00AB2D7F">
        <w:trPr>
          <w:trHeight w:val="446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F14" w:rsidRPr="001D00F6" w:rsidRDefault="002F0F14" w:rsidP="002F0F14">
            <w:pPr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F14" w:rsidRPr="001D00F6" w:rsidRDefault="002F0F14" w:rsidP="002F0F14">
            <w:pPr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2F0F14" w:rsidRPr="001D00F6" w:rsidTr="002F0F14">
        <w:trPr>
          <w:trHeight w:val="300"/>
        </w:trPr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F14" w:rsidRPr="001D00F6" w:rsidRDefault="002F0F14" w:rsidP="002F0F14">
            <w:pPr>
              <w:spacing w:before="0" w:after="0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1D00F6">
              <w:rPr>
                <w:rFonts w:ascii="Arial" w:hAnsi="Arial" w:cs="Arial"/>
                <w:b/>
                <w:bCs/>
                <w:color w:val="000000"/>
                <w:szCs w:val="22"/>
              </w:rPr>
              <w:t>Liegenschaft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:</w:t>
            </w:r>
          </w:p>
        </w:tc>
      </w:tr>
      <w:tr w:rsidR="002F0F14" w:rsidRPr="001D00F6" w:rsidTr="002F0F14">
        <w:trPr>
          <w:trHeight w:val="675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F14" w:rsidRPr="001D00F6" w:rsidRDefault="002F0F14" w:rsidP="002F0F14">
            <w:pPr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F14" w:rsidRPr="001D00F6" w:rsidRDefault="002F0F14" w:rsidP="002F0F14">
            <w:pPr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2F0F14" w:rsidRPr="001D00F6" w:rsidTr="002F0F14">
        <w:trPr>
          <w:trHeight w:val="285"/>
        </w:trPr>
        <w:tc>
          <w:tcPr>
            <w:tcW w:w="281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F14" w:rsidRPr="001D00F6" w:rsidRDefault="002F0F14" w:rsidP="002F0F14">
            <w:pPr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 w:rsidRPr="001D00F6">
              <w:rPr>
                <w:rFonts w:ascii="Arial" w:hAnsi="Arial" w:cs="Arial"/>
                <w:color w:val="000000"/>
                <w:szCs w:val="22"/>
              </w:rPr>
              <w:t>Gst.Nr.</w:t>
            </w:r>
          </w:p>
        </w:tc>
        <w:tc>
          <w:tcPr>
            <w:tcW w:w="63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F14" w:rsidRPr="001D00F6" w:rsidRDefault="002F0F14" w:rsidP="002F0F14">
            <w:pPr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 w:rsidRPr="001D00F6">
              <w:rPr>
                <w:rFonts w:ascii="Arial" w:hAnsi="Arial" w:cs="Arial"/>
                <w:color w:val="000000"/>
                <w:szCs w:val="22"/>
              </w:rPr>
              <w:t>Straße</w:t>
            </w:r>
          </w:p>
        </w:tc>
      </w:tr>
    </w:tbl>
    <w:p w:rsidR="002F0F14" w:rsidRDefault="002F0F14" w:rsidP="00945759">
      <w:bookmarkStart w:id="2" w:name="_GoBack"/>
      <w:bookmarkEnd w:id="2"/>
    </w:p>
    <w:p w:rsidR="00B56FCE" w:rsidRDefault="00B56FCE" w:rsidP="00945759">
      <w:pPr>
        <w:rPr>
          <w:sz w:val="20"/>
        </w:rPr>
      </w:pPr>
      <w:r w:rsidRPr="00B56FCE">
        <w:rPr>
          <w:sz w:val="20"/>
        </w:rPr>
        <w:t>Sehr geehrte Damen und Herren</w:t>
      </w:r>
      <w:r>
        <w:rPr>
          <w:sz w:val="20"/>
        </w:rPr>
        <w:t>!</w:t>
      </w:r>
    </w:p>
    <w:p w:rsidR="00AB2D7F" w:rsidRDefault="00B56FCE" w:rsidP="00945759">
      <w:pPr>
        <w:rPr>
          <w:sz w:val="20"/>
        </w:rPr>
      </w:pPr>
      <w:r>
        <w:rPr>
          <w:sz w:val="20"/>
        </w:rPr>
        <w:t>Wir ersuch</w:t>
      </w:r>
      <w:r w:rsidR="002F0F14">
        <w:rPr>
          <w:sz w:val="20"/>
        </w:rPr>
        <w:t>en hiermit um Zustimmung zur Ge</w:t>
      </w:r>
      <w:r>
        <w:rPr>
          <w:sz w:val="20"/>
        </w:rPr>
        <w:t>b</w:t>
      </w:r>
      <w:r w:rsidR="002F0F14">
        <w:rPr>
          <w:sz w:val="20"/>
        </w:rPr>
        <w:t>r</w:t>
      </w:r>
      <w:r>
        <w:rPr>
          <w:sz w:val="20"/>
        </w:rPr>
        <w:t xml:space="preserve">auchserlaubnis gem. StrG §6 für eine Neuerrichtung bzw. Änderung </w:t>
      </w:r>
      <w:r w:rsidR="0041196A">
        <w:rPr>
          <w:sz w:val="20"/>
        </w:rPr>
        <w:t xml:space="preserve">eines Anschlusses </w:t>
      </w:r>
      <w:r>
        <w:rPr>
          <w:sz w:val="20"/>
        </w:rPr>
        <w:t xml:space="preserve">an eine Gemeindestraße </w:t>
      </w:r>
      <w:r w:rsidR="00AB2D7F">
        <w:rPr>
          <w:sz w:val="20"/>
        </w:rPr>
        <w:t>Im Zuge des Projektes</w:t>
      </w:r>
    </w:p>
    <w:p w:rsidR="00AB2D7F" w:rsidRDefault="00AB2D7F" w:rsidP="00945759">
      <w:pPr>
        <w:rPr>
          <w:sz w:val="20"/>
        </w:rPr>
      </w:pPr>
    </w:p>
    <w:p w:rsidR="00B56FCE" w:rsidRDefault="00AB2D7F" w:rsidP="00945759">
      <w:pPr>
        <w:rPr>
          <w:sz w:val="20"/>
        </w:rPr>
      </w:pPr>
      <w:r>
        <w:rPr>
          <w:sz w:val="20"/>
        </w:rPr>
        <w:t>lt. Baueingabe vom __________________________</w:t>
      </w:r>
      <w:r w:rsidR="00B56FCE">
        <w:rPr>
          <w:sz w:val="20"/>
        </w:rPr>
        <w:t>.</w:t>
      </w:r>
    </w:p>
    <w:p w:rsidR="00AB2D7F" w:rsidRDefault="00AB2D7F" w:rsidP="00945759">
      <w:pPr>
        <w:rPr>
          <w:sz w:val="20"/>
        </w:rPr>
      </w:pPr>
    </w:p>
    <w:p w:rsidR="00B56FCE" w:rsidRDefault="00B56FCE" w:rsidP="00945759">
      <w:pPr>
        <w:rPr>
          <w:sz w:val="20"/>
        </w:rPr>
      </w:pPr>
      <w:r>
        <w:rPr>
          <w:sz w:val="20"/>
        </w:rPr>
        <w:t>Mit freundlichen Grüßen</w:t>
      </w:r>
    </w:p>
    <w:p w:rsidR="00B56FCE" w:rsidRDefault="00B56FCE" w:rsidP="00945759">
      <w:pPr>
        <w:rPr>
          <w:sz w:val="20"/>
        </w:rPr>
      </w:pPr>
    </w:p>
    <w:p w:rsidR="00B56FCE" w:rsidRDefault="00B56FCE" w:rsidP="00945759">
      <w:pPr>
        <w:rPr>
          <w:sz w:val="20"/>
        </w:rPr>
      </w:pPr>
      <w:r>
        <w:rPr>
          <w:sz w:val="20"/>
        </w:rPr>
        <w:t>_________________________________</w:t>
      </w:r>
    </w:p>
    <w:p w:rsidR="00B56FCE" w:rsidRDefault="00B56FCE" w:rsidP="00945759">
      <w:pPr>
        <w:rPr>
          <w:sz w:val="20"/>
        </w:rPr>
      </w:pPr>
      <w:r>
        <w:rPr>
          <w:sz w:val="20"/>
        </w:rPr>
        <w:t>Datum, Unterschrifft Anschlusswerber</w:t>
      </w:r>
    </w:p>
    <w:p w:rsidR="002F0F14" w:rsidRDefault="002F0F14" w:rsidP="00945759">
      <w:pPr>
        <w:rPr>
          <w:sz w:val="20"/>
        </w:rPr>
      </w:pPr>
    </w:p>
    <w:p w:rsidR="002F0F14" w:rsidRDefault="002F0F14" w:rsidP="00945759">
      <w:pPr>
        <w:rPr>
          <w:sz w:val="20"/>
          <w:u w:val="single"/>
        </w:rPr>
      </w:pPr>
      <w:r w:rsidRPr="002F0F14">
        <w:rPr>
          <w:sz w:val="20"/>
          <w:u w:val="single"/>
        </w:rPr>
        <w:t>Diesem Ansuchen werden beigeschlossen:</w:t>
      </w:r>
    </w:p>
    <w:p w:rsidR="002F0F14" w:rsidRPr="002F0F14" w:rsidRDefault="002F0F14" w:rsidP="002F0F14">
      <w:pPr>
        <w:pStyle w:val="Listenabsatz"/>
        <w:numPr>
          <w:ilvl w:val="0"/>
          <w:numId w:val="9"/>
        </w:numPr>
        <w:rPr>
          <w:sz w:val="20"/>
        </w:rPr>
      </w:pPr>
      <w:r w:rsidRPr="002F0F14">
        <w:rPr>
          <w:sz w:val="20"/>
        </w:rPr>
        <w:t>Lageplan 1:500</w:t>
      </w:r>
      <w:r>
        <w:rPr>
          <w:sz w:val="20"/>
        </w:rPr>
        <w:t xml:space="preserve"> oder 1:200 mit Darstellung Material und Entwässerung</w:t>
      </w:r>
    </w:p>
    <w:p w:rsidR="002F0F14" w:rsidRPr="002F0F14" w:rsidRDefault="002F0F14" w:rsidP="002F0F14">
      <w:pPr>
        <w:pStyle w:val="Listenabsatz"/>
        <w:numPr>
          <w:ilvl w:val="0"/>
          <w:numId w:val="9"/>
        </w:numPr>
        <w:rPr>
          <w:sz w:val="20"/>
          <w:u w:val="single"/>
        </w:rPr>
      </w:pPr>
      <w:r>
        <w:rPr>
          <w:sz w:val="20"/>
        </w:rPr>
        <w:t>Längenschnitt Zufahrtsbereich</w:t>
      </w:r>
    </w:p>
    <w:sectPr w:rsidR="002F0F14" w:rsidRPr="002F0F14" w:rsidSect="0041179F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2155" w:right="1049" w:bottom="1701" w:left="1559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387" w:rsidRDefault="00081387">
      <w:pPr>
        <w:spacing w:before="0" w:after="0"/>
      </w:pPr>
      <w:r>
        <w:separator/>
      </w:r>
    </w:p>
  </w:endnote>
  <w:endnote w:type="continuationSeparator" w:id="0">
    <w:p w:rsidR="00081387" w:rsidRDefault="000813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1AA" w:rsidRDefault="008B7E6C" w:rsidP="00C27C9F">
    <w:pPr>
      <w:pStyle w:val="Fuzeile"/>
      <w:spacing w:line="260" w:lineRule="exact"/>
      <w:rPr>
        <w:sz w:val="16"/>
        <w:szCs w:val="16"/>
      </w:rPr>
    </w:pPr>
    <w:r>
      <w:rPr>
        <w:sz w:val="16"/>
        <w:szCs w:val="16"/>
      </w:rPr>
      <w:t>Sägenplatz 1, A-6820 Frastanz, T +43/(0)5522/51534-0, F +43/(0)5522/51534-</w:t>
    </w:r>
    <w:r w:rsidR="00FD5D24">
      <w:rPr>
        <w:sz w:val="16"/>
        <w:szCs w:val="16"/>
      </w:rPr>
      <w:t>2</w:t>
    </w:r>
    <w:r>
      <w:rPr>
        <w:sz w:val="16"/>
        <w:szCs w:val="16"/>
      </w:rPr>
      <w:t>6</w:t>
    </w:r>
  </w:p>
  <w:p w:rsidR="008F7B2E" w:rsidRDefault="008B7E6C" w:rsidP="008F7B2E">
    <w:pPr>
      <w:pStyle w:val="Kopfzeile"/>
    </w:pPr>
    <w:r w:rsidRPr="00890311">
      <w:rPr>
        <w:sz w:val="16"/>
        <w:szCs w:val="16"/>
      </w:rPr>
      <w:t>marktgemeindeamt@frastanz.at</w:t>
    </w:r>
    <w:r>
      <w:rPr>
        <w:sz w:val="16"/>
        <w:szCs w:val="16"/>
      </w:rPr>
      <w:t>, www.frastanz.at</w:t>
    </w:r>
  </w:p>
  <w:p w:rsidR="005811AA" w:rsidRPr="00C27C9F" w:rsidRDefault="0071763B" w:rsidP="00C27C9F">
    <w:pPr>
      <w:pStyle w:val="Fuzeile"/>
      <w:spacing w:line="260" w:lineRule="exac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387" w:rsidRDefault="00081387">
      <w:pPr>
        <w:spacing w:before="0" w:after="0"/>
      </w:pPr>
      <w:r>
        <w:separator/>
      </w:r>
    </w:p>
  </w:footnote>
  <w:footnote w:type="continuationSeparator" w:id="0">
    <w:p w:rsidR="00081387" w:rsidRDefault="0008138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1AA" w:rsidRDefault="008B7E6C" w:rsidP="0064035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81387">
      <w:rPr>
        <w:rStyle w:val="Seitenzahl"/>
        <w:noProof/>
      </w:rPr>
      <w:t>- 3 -</w:t>
    </w:r>
    <w:r>
      <w:rPr>
        <w:rStyle w:val="Seitenzahl"/>
      </w:rPr>
      <w:fldChar w:fldCharType="end"/>
    </w:r>
  </w:p>
  <w:p w:rsidR="005811AA" w:rsidRDefault="0071763B">
    <w:pPr>
      <w:pStyle w:val="Kopfzeile"/>
    </w:pPr>
  </w:p>
  <w:p w:rsidR="005811AA" w:rsidRDefault="007176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1AA" w:rsidRPr="00C27C9F" w:rsidRDefault="008B7E6C" w:rsidP="00B74E83">
    <w:pPr>
      <w:pStyle w:val="Kopfzeile"/>
      <w:framePr w:wrap="around" w:vAnchor="text" w:hAnchor="margin" w:xAlign="center" w:y="1"/>
      <w:jc w:val="right"/>
      <w:rPr>
        <w:rStyle w:val="Seitenzahl"/>
        <w:sz w:val="16"/>
        <w:szCs w:val="16"/>
      </w:rPr>
    </w:pPr>
    <w:r w:rsidRPr="00C27C9F">
      <w:rPr>
        <w:rStyle w:val="Seitenzahl"/>
        <w:sz w:val="16"/>
        <w:szCs w:val="16"/>
      </w:rPr>
      <w:fldChar w:fldCharType="begin"/>
    </w:r>
    <w:r w:rsidRPr="00C27C9F">
      <w:rPr>
        <w:rStyle w:val="Seitenzahl"/>
        <w:sz w:val="16"/>
        <w:szCs w:val="16"/>
      </w:rPr>
      <w:instrText xml:space="preserve">PAGE  </w:instrText>
    </w:r>
    <w:r w:rsidRPr="00C27C9F">
      <w:rPr>
        <w:rStyle w:val="Seitenzahl"/>
        <w:sz w:val="16"/>
        <w:szCs w:val="16"/>
      </w:rPr>
      <w:fldChar w:fldCharType="separate"/>
    </w:r>
    <w:r w:rsidR="00AB2D7F">
      <w:rPr>
        <w:rStyle w:val="Seitenzahl"/>
        <w:noProof/>
        <w:sz w:val="16"/>
        <w:szCs w:val="16"/>
      </w:rPr>
      <w:t>- 2 -</w:t>
    </w:r>
    <w:r w:rsidRPr="00C27C9F">
      <w:rPr>
        <w:rStyle w:val="Seitenzahl"/>
        <w:sz w:val="16"/>
        <w:szCs w:val="16"/>
      </w:rPr>
      <w:fldChar w:fldCharType="end"/>
    </w:r>
  </w:p>
  <w:p w:rsidR="005811AA" w:rsidRDefault="0071763B" w:rsidP="008F7B2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B2E" w:rsidRDefault="00BA5AC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1F1A32" wp14:editId="163CF6BD">
              <wp:simplePos x="0" y="0"/>
              <wp:positionH relativeFrom="column">
                <wp:posOffset>-809965</wp:posOffset>
              </wp:positionH>
              <wp:positionV relativeFrom="paragraph">
                <wp:posOffset>4895785</wp:posOffset>
              </wp:positionV>
              <wp:extent cx="144000" cy="7200"/>
              <wp:effectExtent l="0" t="0" r="27940" b="12065"/>
              <wp:wrapNone/>
              <wp:docPr id="25" name="Textfeld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" cy="72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5ACC" w:rsidRDefault="00BA5AC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1F1A32" id="_x0000_t202" coordsize="21600,21600" o:spt="202" path="m,l,21600r21600,l21600,xe">
              <v:stroke joinstyle="miter"/>
              <v:path gradientshapeok="t" o:connecttype="rect"/>
            </v:shapetype>
            <v:shape id="Textfeld 25" o:spid="_x0000_s1026" type="#_x0000_t202" style="position:absolute;margin-left:-63.8pt;margin-top:385.5pt;width:11.35pt;height: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" filled="f" strokeweight=".5pt">
              <v:textbox>
                <w:txbxContent>
                  <w:p w:rsidR="00BA5ACC" w:rsidRDefault="00BA5AC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BD26CD4" wp14:editId="12A5D563">
              <wp:simplePos x="0" y="0"/>
              <wp:positionH relativeFrom="column">
                <wp:posOffset>6318035</wp:posOffset>
              </wp:positionH>
              <wp:positionV relativeFrom="paragraph">
                <wp:posOffset>3113785</wp:posOffset>
              </wp:positionV>
              <wp:extent cx="72000" cy="7200"/>
              <wp:effectExtent l="0" t="0" r="23495" b="12065"/>
              <wp:wrapNone/>
              <wp:docPr id="24" name="Textfeld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00" cy="72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5ACC" w:rsidRDefault="00BA5AC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D26CD4" id="Textfeld 24" o:spid="_x0000_s1027" type="#_x0000_t202" style="position:absolute;margin-left:497.5pt;margin-top:245.2pt;width:5.65pt;height: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" filled="f" strokeweight=".5pt">
              <v:textbox>
                <w:txbxContent>
                  <w:p w:rsidR="00BA5ACC" w:rsidRDefault="00BA5ACC"/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83BFB"/>
    <w:multiLevelType w:val="singleLevel"/>
    <w:tmpl w:val="8E365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41D14EA"/>
    <w:multiLevelType w:val="hybridMultilevel"/>
    <w:tmpl w:val="074EABC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11784"/>
    <w:multiLevelType w:val="hybridMultilevel"/>
    <w:tmpl w:val="CB5AC1B2"/>
    <w:lvl w:ilvl="0" w:tplc="11183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D5A86"/>
    <w:multiLevelType w:val="hybridMultilevel"/>
    <w:tmpl w:val="D47C2A4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C0967"/>
    <w:multiLevelType w:val="hybridMultilevel"/>
    <w:tmpl w:val="AAA4C8A0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3C4757"/>
    <w:multiLevelType w:val="hybridMultilevel"/>
    <w:tmpl w:val="E07EDD9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04BBE"/>
    <w:multiLevelType w:val="hybridMultilevel"/>
    <w:tmpl w:val="4C769FF6"/>
    <w:lvl w:ilvl="0" w:tplc="E43436F2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AB0EC7"/>
    <w:multiLevelType w:val="hybridMultilevel"/>
    <w:tmpl w:val="3F18E63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C0397"/>
    <w:multiLevelType w:val="hybridMultilevel"/>
    <w:tmpl w:val="D47C2A4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87"/>
    <w:rsid w:val="00081387"/>
    <w:rsid w:val="001D00F6"/>
    <w:rsid w:val="001F5EB3"/>
    <w:rsid w:val="00251849"/>
    <w:rsid w:val="00287C74"/>
    <w:rsid w:val="002977D9"/>
    <w:rsid w:val="002C1B7A"/>
    <w:rsid w:val="002F0F14"/>
    <w:rsid w:val="00333CE5"/>
    <w:rsid w:val="00393C85"/>
    <w:rsid w:val="003E0564"/>
    <w:rsid w:val="0041179F"/>
    <w:rsid w:val="0041196A"/>
    <w:rsid w:val="004453C8"/>
    <w:rsid w:val="00466AE8"/>
    <w:rsid w:val="004928D2"/>
    <w:rsid w:val="004B7E30"/>
    <w:rsid w:val="004C52F4"/>
    <w:rsid w:val="00523175"/>
    <w:rsid w:val="005252C4"/>
    <w:rsid w:val="005903AC"/>
    <w:rsid w:val="005C0C02"/>
    <w:rsid w:val="00642075"/>
    <w:rsid w:val="00692A23"/>
    <w:rsid w:val="00704F7F"/>
    <w:rsid w:val="0071763B"/>
    <w:rsid w:val="00766022"/>
    <w:rsid w:val="00783D30"/>
    <w:rsid w:val="00790621"/>
    <w:rsid w:val="007C322B"/>
    <w:rsid w:val="007E080B"/>
    <w:rsid w:val="007F6D1F"/>
    <w:rsid w:val="008339C5"/>
    <w:rsid w:val="008B7E6C"/>
    <w:rsid w:val="008F7B2E"/>
    <w:rsid w:val="00930E82"/>
    <w:rsid w:val="00945323"/>
    <w:rsid w:val="00945759"/>
    <w:rsid w:val="0095697D"/>
    <w:rsid w:val="00A032BC"/>
    <w:rsid w:val="00A53CEA"/>
    <w:rsid w:val="00AB2D7F"/>
    <w:rsid w:val="00AD76E0"/>
    <w:rsid w:val="00AE081F"/>
    <w:rsid w:val="00AF74DF"/>
    <w:rsid w:val="00AF79B0"/>
    <w:rsid w:val="00B25CD0"/>
    <w:rsid w:val="00B56FCE"/>
    <w:rsid w:val="00B70548"/>
    <w:rsid w:val="00BA5ACC"/>
    <w:rsid w:val="00C209DA"/>
    <w:rsid w:val="00C46DC3"/>
    <w:rsid w:val="00C84B58"/>
    <w:rsid w:val="00CA10B1"/>
    <w:rsid w:val="00DD285F"/>
    <w:rsid w:val="00E25AC2"/>
    <w:rsid w:val="00E312C1"/>
    <w:rsid w:val="00F346E9"/>
    <w:rsid w:val="00F42E20"/>
    <w:rsid w:val="00F90AC8"/>
    <w:rsid w:val="00F92AEF"/>
    <w:rsid w:val="00FA2D9A"/>
    <w:rsid w:val="00FD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docId w15:val="{1CD43205-D08A-4ABA-AC81-0B13184B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5AC2"/>
    <w:pPr>
      <w:spacing w:before="120" w:after="120" w:line="240" w:lineRule="auto"/>
    </w:pPr>
    <w:rPr>
      <w:rFonts w:ascii="Verdana" w:eastAsia="Times New Roman" w:hAnsi="Verdana" w:cs="Times New Roman"/>
      <w:szCs w:val="20"/>
      <w:lang w:eastAsia="de-DE"/>
    </w:rPr>
  </w:style>
  <w:style w:type="paragraph" w:styleId="berschrift1">
    <w:name w:val="heading 1"/>
    <w:basedOn w:val="berschrift2"/>
    <w:next w:val="Standard"/>
    <w:link w:val="berschrift1Zchn"/>
    <w:uiPriority w:val="9"/>
    <w:qFormat/>
    <w:rsid w:val="00C84B58"/>
    <w:pPr>
      <w:spacing w:before="200" w:after="200"/>
      <w:outlineLvl w:val="0"/>
    </w:p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84B58"/>
    <w:pPr>
      <w:spacing w:line="260" w:lineRule="exact"/>
      <w:jc w:val="center"/>
      <w:outlineLvl w:val="1"/>
    </w:pPr>
    <w:rPr>
      <w:b/>
      <w:spacing w:val="5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84B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84B58"/>
    <w:rPr>
      <w:rFonts w:ascii="Verdana" w:eastAsia="Times New Roman" w:hAnsi="Verdana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C84B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84B58"/>
    <w:rPr>
      <w:rFonts w:ascii="Verdana" w:eastAsia="Times New Roman" w:hAnsi="Verdana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C84B58"/>
  </w:style>
  <w:style w:type="paragraph" w:styleId="Textkrper2">
    <w:name w:val="Body Text 2"/>
    <w:basedOn w:val="Standard"/>
    <w:link w:val="Textkrper2Zchn"/>
    <w:rsid w:val="00C84B58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C84B58"/>
    <w:rPr>
      <w:rFonts w:ascii="Verdana" w:eastAsia="Times New Roman" w:hAnsi="Verdana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84B5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84B58"/>
    <w:pPr>
      <w:spacing w:before="280" w:after="280"/>
      <w:jc w:val="center"/>
    </w:pPr>
    <w:rPr>
      <w:b/>
      <w:spacing w:val="56"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C84B58"/>
    <w:rPr>
      <w:rFonts w:ascii="Verdana" w:eastAsia="Times New Roman" w:hAnsi="Verdana" w:cs="Times New Roman"/>
      <w:b/>
      <w:spacing w:val="56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84B58"/>
    <w:rPr>
      <w:rFonts w:ascii="Verdana" w:eastAsia="Times New Roman" w:hAnsi="Verdana" w:cs="Times New Roman"/>
      <w:b/>
      <w:spacing w:val="56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84B58"/>
    <w:rPr>
      <w:rFonts w:ascii="Verdana" w:eastAsia="Times New Roman" w:hAnsi="Verdana" w:cs="Times New Roman"/>
      <w:b/>
      <w:spacing w:val="56"/>
      <w:sz w:val="20"/>
      <w:szCs w:val="20"/>
      <w:lang w:eastAsia="de-DE"/>
    </w:rPr>
  </w:style>
  <w:style w:type="paragraph" w:customStyle="1" w:styleId="Sachbearbeiter">
    <w:name w:val="Sachbearbeiter"/>
    <w:basedOn w:val="Standard"/>
    <w:link w:val="SachbearbeiterZchn"/>
    <w:qFormat/>
    <w:rsid w:val="00C84B58"/>
    <w:pPr>
      <w:tabs>
        <w:tab w:val="left" w:pos="6159"/>
      </w:tabs>
      <w:spacing w:before="0" w:after="0" w:line="260" w:lineRule="exact"/>
      <w:jc w:val="both"/>
    </w:pPr>
    <w:rPr>
      <w:sz w:val="16"/>
      <w:szCs w:val="16"/>
    </w:rPr>
  </w:style>
  <w:style w:type="paragraph" w:customStyle="1" w:styleId="Adressat">
    <w:name w:val="Adressat"/>
    <w:basedOn w:val="Standard"/>
    <w:link w:val="AdressatZchn"/>
    <w:qFormat/>
    <w:rsid w:val="00C84B58"/>
    <w:pPr>
      <w:tabs>
        <w:tab w:val="left" w:pos="426"/>
        <w:tab w:val="left" w:pos="4820"/>
        <w:tab w:val="left" w:pos="7939"/>
      </w:tabs>
      <w:spacing w:before="200" w:after="200" w:line="260" w:lineRule="exact"/>
      <w:jc w:val="both"/>
    </w:pPr>
    <w:rPr>
      <w:b/>
    </w:rPr>
  </w:style>
  <w:style w:type="character" w:customStyle="1" w:styleId="SachbearbeiterZchn">
    <w:name w:val="Sachbearbeiter Zchn"/>
    <w:basedOn w:val="Absatz-Standardschriftart"/>
    <w:link w:val="Sachbearbeiter"/>
    <w:rsid w:val="00C84B58"/>
    <w:rPr>
      <w:rFonts w:ascii="Verdana" w:eastAsia="Times New Roman" w:hAnsi="Verdana" w:cs="Times New Roman"/>
      <w:sz w:val="16"/>
      <w:szCs w:val="16"/>
      <w:lang w:eastAsia="de-DE"/>
    </w:rPr>
  </w:style>
  <w:style w:type="character" w:customStyle="1" w:styleId="AdressatZchn">
    <w:name w:val="Adressat Zchn"/>
    <w:basedOn w:val="Absatz-Standardschriftart"/>
    <w:link w:val="Adressat"/>
    <w:rsid w:val="00C84B58"/>
    <w:rPr>
      <w:rFonts w:ascii="Verdana" w:eastAsia="Times New Roman" w:hAnsi="Verdana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C2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54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548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Signatur">
    <w:name w:val="Signatur"/>
    <w:basedOn w:val="Standard"/>
    <w:qFormat/>
    <w:rsid w:val="00393C85"/>
    <w:pPr>
      <w:tabs>
        <w:tab w:val="center" w:pos="6720"/>
      </w:tabs>
      <w:spacing w:line="260" w:lineRule="exact"/>
      <w:contextualSpacing/>
      <w:jc w:val="both"/>
    </w:pPr>
  </w:style>
  <w:style w:type="character" w:styleId="Fett">
    <w:name w:val="Strong"/>
    <w:basedOn w:val="Absatz-Standardschriftart"/>
    <w:uiPriority w:val="22"/>
    <w:qFormat/>
    <w:rsid w:val="004928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rgH\Google%20Drive\Gemeinde%20Frastanz\Vorlagen\Stra&#223;enarbeiten\2015-06-25_Gebrauchsererlaubnis_Leitungsquerung_Strasse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2015-06-25_Gebrauchsererlaubnis_Leitungsquerung_Strasse.dotm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Frastanz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Joerg Hulka</dc:creator>
  <cp:lastModifiedBy>Gassner Martin</cp:lastModifiedBy>
  <cp:revision>9</cp:revision>
  <cp:lastPrinted>2018-10-17T05:23:00Z</cp:lastPrinted>
  <dcterms:created xsi:type="dcterms:W3CDTF">2016-03-07T06:55:00Z</dcterms:created>
  <dcterms:modified xsi:type="dcterms:W3CDTF">2019-02-13T09:25:00Z</dcterms:modified>
</cp:coreProperties>
</file>